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C70F" w14:textId="77777777" w:rsidR="00F70AA6" w:rsidRPr="00F70AA6" w:rsidRDefault="00F70AA6" w:rsidP="00F70AA6">
      <w:pPr>
        <w:pStyle w:val="Projekt"/>
        <w:jc w:val="left"/>
        <w:rPr>
          <w:rFonts w:ascii="Arial" w:hAnsi="Arial" w:cs="Arial"/>
          <w:sz w:val="18"/>
          <w:szCs w:val="18"/>
          <w:highlight w:val="yellow"/>
        </w:rPr>
      </w:pPr>
      <w:r w:rsidRPr="00F70AA6">
        <w:rPr>
          <w:rFonts w:ascii="Arial" w:hAnsi="Arial" w:cs="Arial"/>
          <w:sz w:val="18"/>
          <w:szCs w:val="18"/>
          <w:highlight w:val="yellow"/>
        </w:rPr>
        <w:t xml:space="preserve">Vorname Name </w:t>
      </w:r>
      <w:r w:rsidRPr="00F70AA6">
        <w:rPr>
          <w:rFonts w:ascii="Arial" w:hAnsi="Arial" w:cs="Arial"/>
          <w:sz w:val="18"/>
          <w:szCs w:val="18"/>
          <w:highlight w:val="yellow"/>
        </w:rPr>
        <w:br/>
        <w:t>Adresse</w:t>
      </w:r>
    </w:p>
    <w:p w14:paraId="19DD7A78" w14:textId="77777777" w:rsidR="00F70AA6" w:rsidRPr="00F70AA6" w:rsidRDefault="00F70AA6" w:rsidP="00F70AA6">
      <w:pPr>
        <w:pStyle w:val="Kopfzeile"/>
        <w:rPr>
          <w:rFonts w:ascii="Arial" w:hAnsi="Arial" w:cs="Arial"/>
          <w:sz w:val="2"/>
          <w:szCs w:val="2"/>
        </w:rPr>
      </w:pPr>
      <w:proofErr w:type="gramStart"/>
      <w:r w:rsidRPr="00F70AA6">
        <w:rPr>
          <w:rFonts w:ascii="Arial" w:hAnsi="Arial" w:cs="Arial"/>
          <w:sz w:val="18"/>
          <w:szCs w:val="18"/>
          <w:highlight w:val="yellow"/>
        </w:rPr>
        <w:t>PLZ Ort</w:t>
      </w:r>
      <w:proofErr w:type="gramEnd"/>
    </w:p>
    <w:p w14:paraId="322877C8" w14:textId="77777777" w:rsidR="00F70AA6" w:rsidRPr="00F70AA6" w:rsidRDefault="00F70AA6" w:rsidP="00F70AA6">
      <w:pPr>
        <w:pStyle w:val="berschrift1ohneNr"/>
        <w:contextualSpacing/>
        <w:rPr>
          <w:rFonts w:ascii="Arial" w:hAnsi="Arial" w:cs="Arial"/>
          <w:b w:val="0"/>
          <w:bCs/>
          <w:color w:val="000000" w:themeColor="text1"/>
          <w:sz w:val="18"/>
          <w:szCs w:val="18"/>
        </w:rPr>
      </w:pPr>
    </w:p>
    <w:p w14:paraId="2C2E7C1E" w14:textId="77777777" w:rsidR="00F70AA6" w:rsidRPr="00F70AA6" w:rsidRDefault="00F70AA6" w:rsidP="00AF7F29">
      <w:pPr>
        <w:pStyle w:val="berschrift1ohneNr"/>
        <w:ind w:left="5954"/>
        <w:contextualSpacing/>
        <w:rPr>
          <w:rFonts w:ascii="Arial" w:hAnsi="Arial" w:cs="Arial"/>
          <w:b w:val="0"/>
          <w:bCs/>
          <w:color w:val="000000" w:themeColor="text1"/>
          <w:sz w:val="18"/>
          <w:szCs w:val="18"/>
        </w:rPr>
      </w:pPr>
    </w:p>
    <w:p w14:paraId="05FCA6C9" w14:textId="36EFE4EF" w:rsidR="00AF7F29" w:rsidRPr="00F70AA6" w:rsidRDefault="00AF7F29" w:rsidP="00AF7F29">
      <w:pPr>
        <w:pStyle w:val="berschrift1ohneNr"/>
        <w:ind w:left="5954"/>
        <w:contextualSpacing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F70AA6">
        <w:rPr>
          <w:rFonts w:ascii="Arial" w:hAnsi="Arial" w:cs="Arial"/>
          <w:b w:val="0"/>
          <w:bCs/>
          <w:color w:val="000000" w:themeColor="text1"/>
          <w:sz w:val="20"/>
          <w:szCs w:val="20"/>
        </w:rPr>
        <w:t>Waldabteilung Mittelland</w:t>
      </w:r>
    </w:p>
    <w:p w14:paraId="48972165" w14:textId="77777777" w:rsidR="00AF7F29" w:rsidRPr="00F70AA6" w:rsidRDefault="00AF7F29" w:rsidP="00AF7F29">
      <w:pPr>
        <w:pStyle w:val="berschrift1ohneNr"/>
        <w:ind w:left="5954"/>
        <w:contextualSpacing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F70AA6">
        <w:rPr>
          <w:rFonts w:ascii="Arial" w:hAnsi="Arial" w:cs="Arial"/>
          <w:b w:val="0"/>
          <w:bCs/>
          <w:color w:val="000000" w:themeColor="text1"/>
          <w:sz w:val="20"/>
          <w:szCs w:val="20"/>
        </w:rPr>
        <w:t>Molkereistrasse 25</w:t>
      </w:r>
    </w:p>
    <w:p w14:paraId="38B307CF" w14:textId="473F7175" w:rsidR="00AF7F29" w:rsidRPr="00F70AA6" w:rsidRDefault="00AF7F29" w:rsidP="00AF7F29">
      <w:pPr>
        <w:pStyle w:val="berschrift1ohneNr"/>
        <w:spacing w:before="0"/>
        <w:ind w:left="5954"/>
        <w:contextualSpacing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F70AA6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3052 Zollikofen </w:t>
      </w:r>
    </w:p>
    <w:p w14:paraId="3DD4E319" w14:textId="12F53BC2" w:rsidR="00E702C6" w:rsidRPr="00F70AA6" w:rsidRDefault="00AF7F29" w:rsidP="002F1211">
      <w:pPr>
        <w:pStyle w:val="berschrift1ohneNr"/>
        <w:spacing w:before="0"/>
        <w:ind w:left="5954"/>
        <w:contextualSpacing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F70AA6">
        <w:rPr>
          <w:rFonts w:ascii="Arial" w:hAnsi="Arial" w:cs="Arial"/>
          <w:b w:val="0"/>
          <w:bCs/>
          <w:color w:val="000000" w:themeColor="text1"/>
          <w:sz w:val="20"/>
          <w:szCs w:val="20"/>
        </w:rPr>
        <w:t>wald.mittelland@be.ch</w:t>
      </w:r>
    </w:p>
    <w:p w14:paraId="78ECA047" w14:textId="77777777" w:rsidR="00E702C6" w:rsidRPr="00F70AA6" w:rsidRDefault="00E702C6" w:rsidP="00D01AD6">
      <w:pPr>
        <w:pStyle w:val="berschrift1ohneNr"/>
        <w:spacing w:before="0"/>
        <w:contextualSpacing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</w:p>
    <w:p w14:paraId="5BEA580B" w14:textId="3D34006D" w:rsidR="00A85B18" w:rsidRPr="00F70AA6" w:rsidRDefault="00F210F9" w:rsidP="00D01AD6">
      <w:pPr>
        <w:pStyle w:val="berschrift1ohneNr"/>
        <w:spacing w:before="0"/>
        <w:contextualSpacing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2F1211">
        <w:rPr>
          <w:rFonts w:ascii="Arial" w:hAnsi="Arial" w:cs="Arial"/>
          <w:b w:val="0"/>
          <w:bCs/>
          <w:color w:val="000000" w:themeColor="text1"/>
          <w:sz w:val="20"/>
          <w:szCs w:val="20"/>
          <w:highlight w:val="yellow"/>
        </w:rPr>
        <w:t>Ort</w:t>
      </w:r>
      <w:r w:rsidR="00A85B18" w:rsidRPr="002F1211">
        <w:rPr>
          <w:rFonts w:ascii="Arial" w:hAnsi="Arial" w:cs="Arial"/>
          <w:b w:val="0"/>
          <w:bCs/>
          <w:color w:val="000000" w:themeColor="text1"/>
          <w:sz w:val="20"/>
          <w:szCs w:val="20"/>
          <w:highlight w:val="yellow"/>
        </w:rPr>
        <w:t xml:space="preserve">, </w:t>
      </w:r>
      <w:r w:rsidRPr="002F1211">
        <w:rPr>
          <w:rFonts w:ascii="Arial" w:hAnsi="Arial" w:cs="Arial"/>
          <w:b w:val="0"/>
          <w:bCs/>
          <w:color w:val="000000" w:themeColor="text1"/>
          <w:sz w:val="20"/>
          <w:szCs w:val="20"/>
          <w:highlight w:val="yellow"/>
        </w:rPr>
        <w:t>Datum</w:t>
      </w:r>
    </w:p>
    <w:p w14:paraId="5C5163CF" w14:textId="77777777" w:rsidR="00A50326" w:rsidRPr="00F70AA6" w:rsidRDefault="00A50326" w:rsidP="00D01AD6">
      <w:pPr>
        <w:pStyle w:val="berschrift1ohneNr"/>
        <w:spacing w:before="0"/>
        <w:contextualSpacing/>
        <w:rPr>
          <w:rFonts w:ascii="Arial" w:hAnsi="Arial" w:cs="Arial"/>
          <w:color w:val="D10A3C"/>
        </w:rPr>
      </w:pPr>
    </w:p>
    <w:p w14:paraId="2D96E658" w14:textId="3BD069FF" w:rsidR="00C13F91" w:rsidRPr="00F70AA6" w:rsidRDefault="00AF7F29" w:rsidP="00D01AD6">
      <w:pPr>
        <w:pStyle w:val="berschrift1ohneNr"/>
        <w:spacing w:before="0"/>
        <w:contextualSpacing/>
        <w:rPr>
          <w:rFonts w:ascii="Arial" w:hAnsi="Arial" w:cs="Arial"/>
          <w:color w:val="000000" w:themeColor="text1"/>
        </w:rPr>
      </w:pPr>
      <w:r w:rsidRPr="00F70AA6">
        <w:rPr>
          <w:rFonts w:ascii="Arial" w:hAnsi="Arial" w:cs="Arial"/>
          <w:color w:val="000000" w:themeColor="text1"/>
        </w:rPr>
        <w:t>Mitwirkung</w:t>
      </w:r>
    </w:p>
    <w:p w14:paraId="2B80A27A" w14:textId="4FC4AB04" w:rsidR="00270F47" w:rsidRPr="00F70AA6" w:rsidRDefault="00DE1B00" w:rsidP="00F70AA6">
      <w:pPr>
        <w:pStyle w:val="berschrift1ohneNr"/>
        <w:spacing w:before="0" w:after="1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F70AA6">
        <w:rPr>
          <w:rFonts w:ascii="Arial" w:hAnsi="Arial" w:cs="Arial"/>
          <w:color w:val="000000" w:themeColor="text1"/>
          <w:sz w:val="20"/>
          <w:szCs w:val="20"/>
        </w:rPr>
        <w:t xml:space="preserve">Regionaler </w:t>
      </w:r>
      <w:proofErr w:type="spellStart"/>
      <w:r w:rsidRPr="00F70AA6">
        <w:rPr>
          <w:rFonts w:ascii="Arial" w:hAnsi="Arial" w:cs="Arial"/>
          <w:color w:val="000000" w:themeColor="text1"/>
          <w:sz w:val="20"/>
          <w:szCs w:val="20"/>
        </w:rPr>
        <w:t>Waldplan</w:t>
      </w:r>
      <w:proofErr w:type="spellEnd"/>
      <w:r w:rsidRPr="00F70A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3F91" w:rsidRPr="00F70AA6">
        <w:rPr>
          <w:rFonts w:ascii="Arial" w:hAnsi="Arial" w:cs="Arial"/>
          <w:color w:val="000000" w:themeColor="text1"/>
          <w:sz w:val="20"/>
          <w:szCs w:val="20"/>
        </w:rPr>
        <w:t>Seeland-Biel/Bienne</w:t>
      </w:r>
    </w:p>
    <w:p w14:paraId="028BAEC7" w14:textId="457F3CF8" w:rsidR="001458D3" w:rsidRPr="00F70AA6" w:rsidRDefault="00F210F9" w:rsidP="00E702C6">
      <w:pPr>
        <w:pStyle w:val="Kommentartext"/>
        <w:contextualSpacing/>
        <w:rPr>
          <w:rFonts w:ascii="Arial" w:hAnsi="Arial" w:cs="Arial"/>
          <w:sz w:val="20"/>
          <w:szCs w:val="20"/>
          <w:lang w:val="de-CH"/>
        </w:rPr>
      </w:pPr>
      <w:r w:rsidRPr="00F70AA6">
        <w:rPr>
          <w:rFonts w:ascii="Arial" w:hAnsi="Arial" w:cs="Arial"/>
          <w:sz w:val="20"/>
          <w:szCs w:val="20"/>
          <w:lang w:val="de-CH"/>
        </w:rPr>
        <w:t xml:space="preserve">Ich nutze den Wald im Perimeter des regionalen Waldplans Seeland-Biel/Bienne in meiner Freizeit als Erholungssuchender. Entsprechend habe ich die Unterlagen zum Regionalen </w:t>
      </w:r>
      <w:proofErr w:type="spellStart"/>
      <w:r w:rsidRPr="00F70AA6">
        <w:rPr>
          <w:rFonts w:ascii="Arial" w:hAnsi="Arial" w:cs="Arial"/>
          <w:sz w:val="20"/>
          <w:szCs w:val="20"/>
          <w:lang w:val="de-CH"/>
        </w:rPr>
        <w:t>Waldplan</w:t>
      </w:r>
      <w:proofErr w:type="spellEnd"/>
      <w:r w:rsidRPr="00F70AA6">
        <w:rPr>
          <w:rFonts w:ascii="Arial" w:hAnsi="Arial" w:cs="Arial"/>
          <w:sz w:val="20"/>
          <w:szCs w:val="20"/>
          <w:lang w:val="de-CH"/>
        </w:rPr>
        <w:t xml:space="preserve"> mit Interesse gelesen.</w:t>
      </w:r>
    </w:p>
    <w:p w14:paraId="1F3738F9" w14:textId="24917B41" w:rsidR="009509B0" w:rsidRPr="00F70AA6" w:rsidRDefault="009509B0" w:rsidP="00E702C6">
      <w:pPr>
        <w:pStyle w:val="Kommentartext"/>
        <w:contextualSpacing/>
        <w:rPr>
          <w:rFonts w:ascii="Arial" w:hAnsi="Arial" w:cs="Arial"/>
          <w:sz w:val="20"/>
          <w:szCs w:val="20"/>
          <w:lang w:val="de-CH"/>
        </w:rPr>
      </w:pPr>
    </w:p>
    <w:p w14:paraId="55529190" w14:textId="08A7C973" w:rsidR="00734932" w:rsidRPr="00F70AA6" w:rsidRDefault="001C2663" w:rsidP="00384BBA">
      <w:pPr>
        <w:pStyle w:val="Kommentartext"/>
        <w:contextualSpacing/>
        <w:rPr>
          <w:rFonts w:ascii="Arial" w:hAnsi="Arial" w:cs="Arial"/>
          <w:sz w:val="20"/>
          <w:szCs w:val="20"/>
          <w:lang w:val="de-CH"/>
        </w:rPr>
      </w:pPr>
      <w:r w:rsidRPr="00F70AA6">
        <w:rPr>
          <w:rFonts w:ascii="Arial" w:hAnsi="Arial" w:cs="Arial"/>
          <w:sz w:val="20"/>
          <w:szCs w:val="20"/>
          <w:lang w:val="de-CH"/>
        </w:rPr>
        <w:t xml:space="preserve">Die Zone „Wald" ist im Mittelland / Seeland der einzige Ort, wo </w:t>
      </w:r>
      <w:r w:rsidR="00F210F9" w:rsidRPr="00F70AA6">
        <w:rPr>
          <w:rFonts w:ascii="Arial" w:hAnsi="Arial" w:cs="Arial"/>
          <w:sz w:val="20"/>
          <w:szCs w:val="20"/>
          <w:lang w:val="de-CH"/>
        </w:rPr>
        <w:t xml:space="preserve">ich als Mountainbiker meinem Hobby </w:t>
      </w:r>
      <w:proofErr w:type="spellStart"/>
      <w:r w:rsidR="00F210F9" w:rsidRPr="00F70AA6">
        <w:rPr>
          <w:rFonts w:ascii="Arial" w:hAnsi="Arial" w:cs="Arial"/>
          <w:sz w:val="20"/>
          <w:szCs w:val="20"/>
          <w:lang w:val="de-CH"/>
        </w:rPr>
        <w:t>fröhnen</w:t>
      </w:r>
      <w:proofErr w:type="spellEnd"/>
      <w:r w:rsidR="00F210F9" w:rsidRPr="00F70AA6">
        <w:rPr>
          <w:rFonts w:ascii="Arial" w:hAnsi="Arial" w:cs="Arial"/>
          <w:sz w:val="20"/>
          <w:szCs w:val="20"/>
          <w:lang w:val="de-CH"/>
        </w:rPr>
        <w:t xml:space="preserve"> kann. </w:t>
      </w:r>
      <w:r w:rsidRPr="00F70AA6">
        <w:rPr>
          <w:rFonts w:ascii="Arial" w:hAnsi="Arial" w:cs="Arial"/>
          <w:sz w:val="20"/>
          <w:szCs w:val="20"/>
          <w:lang w:val="de-CH"/>
        </w:rPr>
        <w:t xml:space="preserve">Weder in der Landwirtschaftszone noch im Baugebiet ist </w:t>
      </w:r>
      <w:r w:rsidR="00F210F9" w:rsidRPr="00F70AA6">
        <w:rPr>
          <w:rFonts w:ascii="Arial" w:hAnsi="Arial" w:cs="Arial"/>
          <w:sz w:val="20"/>
          <w:szCs w:val="20"/>
          <w:lang w:val="de-CH"/>
        </w:rPr>
        <w:t>wäre das</w:t>
      </w:r>
      <w:r w:rsidRPr="00F70AA6">
        <w:rPr>
          <w:rFonts w:ascii="Arial" w:hAnsi="Arial" w:cs="Arial"/>
          <w:sz w:val="20"/>
          <w:szCs w:val="20"/>
          <w:lang w:val="de-CH"/>
        </w:rPr>
        <w:t xml:space="preserve"> denkbar. </w:t>
      </w:r>
      <w:r w:rsidR="00F210F9" w:rsidRPr="00F70AA6">
        <w:rPr>
          <w:rFonts w:ascii="Arial" w:hAnsi="Arial" w:cs="Arial"/>
          <w:sz w:val="20"/>
          <w:szCs w:val="20"/>
          <w:lang w:val="de-CH"/>
        </w:rPr>
        <w:t>Der vorliegende Entwurf des regionalen Waldplans</w:t>
      </w:r>
      <w:r w:rsidR="00864B89" w:rsidRPr="00F70AA6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864B89" w:rsidRPr="00F70AA6">
        <w:rPr>
          <w:rFonts w:ascii="Arial" w:hAnsi="Arial" w:cs="Arial"/>
          <w:sz w:val="20"/>
          <w:szCs w:val="20"/>
          <w:lang w:val="de-CH"/>
        </w:rPr>
        <w:t>schaft</w:t>
      </w:r>
      <w:proofErr w:type="spellEnd"/>
      <w:r w:rsidR="00864B89" w:rsidRPr="00F70AA6">
        <w:rPr>
          <w:rFonts w:ascii="Arial" w:hAnsi="Arial" w:cs="Arial"/>
          <w:sz w:val="20"/>
          <w:szCs w:val="20"/>
          <w:lang w:val="de-CH"/>
        </w:rPr>
        <w:t xml:space="preserve"> nun raumplanerische Grundlagen, welche das Mountainbiken einem Grossteil der Bevölkerung verunmöglichen. </w:t>
      </w:r>
      <w:r w:rsidR="00552187" w:rsidRPr="00F70AA6">
        <w:rPr>
          <w:rFonts w:ascii="Arial" w:hAnsi="Arial" w:cs="Arial"/>
          <w:sz w:val="20"/>
          <w:szCs w:val="20"/>
          <w:lang w:val="de-CH"/>
        </w:rPr>
        <w:t xml:space="preserve">Da der vorliegende </w:t>
      </w:r>
      <w:r w:rsidR="00995BE7" w:rsidRPr="00F70AA6">
        <w:rPr>
          <w:rFonts w:ascii="Arial" w:hAnsi="Arial" w:cs="Arial"/>
          <w:sz w:val="20"/>
          <w:szCs w:val="20"/>
          <w:lang w:val="de-CH"/>
        </w:rPr>
        <w:t xml:space="preserve">Regionale </w:t>
      </w:r>
      <w:proofErr w:type="spellStart"/>
      <w:r w:rsidR="00995BE7" w:rsidRPr="00F70AA6">
        <w:rPr>
          <w:rFonts w:ascii="Arial" w:hAnsi="Arial" w:cs="Arial"/>
          <w:sz w:val="20"/>
          <w:szCs w:val="20"/>
          <w:lang w:val="de-CH"/>
        </w:rPr>
        <w:t>Waldplan</w:t>
      </w:r>
      <w:proofErr w:type="spellEnd"/>
      <w:r w:rsidR="00995BE7" w:rsidRPr="00F70AA6">
        <w:rPr>
          <w:rFonts w:ascii="Arial" w:hAnsi="Arial" w:cs="Arial"/>
          <w:sz w:val="20"/>
          <w:szCs w:val="20"/>
          <w:lang w:val="de-CH"/>
        </w:rPr>
        <w:t xml:space="preserve"> Seeland-Biel/Bienne als Pilotprojekt Vorläufer für die weiteren Regionen gilt</w:t>
      </w:r>
      <w:r w:rsidR="00864B89" w:rsidRPr="00F70AA6">
        <w:rPr>
          <w:rFonts w:ascii="Arial" w:hAnsi="Arial" w:cs="Arial"/>
          <w:sz w:val="20"/>
          <w:szCs w:val="20"/>
          <w:lang w:val="de-CH"/>
        </w:rPr>
        <w:t xml:space="preserve"> und diese einschneidenden Regelungen gegen den </w:t>
      </w:r>
      <w:proofErr w:type="spellStart"/>
      <w:r w:rsidR="00864B89" w:rsidRPr="00F70AA6">
        <w:rPr>
          <w:rFonts w:ascii="Arial" w:hAnsi="Arial" w:cs="Arial"/>
          <w:sz w:val="20"/>
          <w:szCs w:val="20"/>
          <w:lang w:val="de-CH"/>
        </w:rPr>
        <w:t>Mountainbikesport</w:t>
      </w:r>
      <w:proofErr w:type="spellEnd"/>
      <w:r w:rsidR="00864B89" w:rsidRPr="00F70AA6">
        <w:rPr>
          <w:rFonts w:ascii="Arial" w:hAnsi="Arial" w:cs="Arial"/>
          <w:sz w:val="20"/>
          <w:szCs w:val="20"/>
          <w:lang w:val="de-CH"/>
        </w:rPr>
        <w:t xml:space="preserve"> auch</w:t>
      </w:r>
      <w:r w:rsidR="008D3B1C" w:rsidRPr="00F70AA6">
        <w:rPr>
          <w:rFonts w:ascii="Arial" w:hAnsi="Arial" w:cs="Arial"/>
          <w:sz w:val="20"/>
          <w:szCs w:val="20"/>
          <w:lang w:val="de-CH"/>
        </w:rPr>
        <w:t xml:space="preserve"> im restlichen Kantonsgebiet angewendet werden, </w:t>
      </w:r>
      <w:r w:rsidR="00995BE7" w:rsidRPr="00F70AA6">
        <w:rPr>
          <w:rFonts w:ascii="Arial" w:hAnsi="Arial" w:cs="Arial"/>
          <w:sz w:val="20"/>
          <w:szCs w:val="20"/>
          <w:lang w:val="de-CH"/>
        </w:rPr>
        <w:t xml:space="preserve">möchte </w:t>
      </w:r>
      <w:r w:rsidR="008D3B1C" w:rsidRPr="00F70AA6">
        <w:rPr>
          <w:rFonts w:ascii="Arial" w:hAnsi="Arial" w:cs="Arial"/>
          <w:sz w:val="20"/>
          <w:szCs w:val="20"/>
          <w:lang w:val="de-CH"/>
        </w:rPr>
        <w:t>ich meine Bedenken und Anmerkungen</w:t>
      </w:r>
      <w:r w:rsidR="00995BE7" w:rsidRPr="00F70AA6">
        <w:rPr>
          <w:rFonts w:ascii="Arial" w:hAnsi="Arial" w:cs="Arial"/>
          <w:sz w:val="20"/>
          <w:szCs w:val="20"/>
          <w:lang w:val="de-CH"/>
        </w:rPr>
        <w:t xml:space="preserve"> auf zwei Ebenen anbringen. </w:t>
      </w:r>
      <w:r w:rsidR="00384BBA" w:rsidRPr="00F70AA6">
        <w:rPr>
          <w:rFonts w:ascii="Arial" w:hAnsi="Arial" w:cs="Arial"/>
          <w:sz w:val="20"/>
          <w:szCs w:val="20"/>
          <w:lang w:val="de-CH"/>
        </w:rPr>
        <w:t xml:space="preserve">Dabei handelt es sich </w:t>
      </w:r>
    </w:p>
    <w:p w14:paraId="54BE9B0B" w14:textId="3D5E1E8F" w:rsidR="00734932" w:rsidRPr="00F70AA6" w:rsidRDefault="00384BBA" w:rsidP="00734932">
      <w:pPr>
        <w:pStyle w:val="Kommentartext"/>
        <w:numPr>
          <w:ilvl w:val="0"/>
          <w:numId w:val="42"/>
        </w:numPr>
        <w:contextualSpacing/>
        <w:rPr>
          <w:rFonts w:ascii="Arial" w:hAnsi="Arial" w:cs="Arial"/>
          <w:sz w:val="20"/>
          <w:szCs w:val="20"/>
          <w:lang w:val="de-CH"/>
        </w:rPr>
      </w:pPr>
      <w:r w:rsidRPr="00F70AA6">
        <w:rPr>
          <w:rFonts w:ascii="Arial" w:hAnsi="Arial" w:cs="Arial"/>
          <w:sz w:val="20"/>
          <w:szCs w:val="20"/>
          <w:lang w:val="de-CH"/>
        </w:rPr>
        <w:t>um Grundlagen und Kriterien, welche im Rahmen der Überarbeitung des regionalen</w:t>
      </w:r>
      <w:r w:rsidR="00995BE7" w:rsidRPr="00F70AA6">
        <w:rPr>
          <w:rFonts w:ascii="Arial" w:hAnsi="Arial" w:cs="Arial"/>
          <w:sz w:val="20"/>
          <w:szCs w:val="20"/>
          <w:lang w:val="de-CH"/>
        </w:rPr>
        <w:t xml:space="preserve"> Waldplans</w:t>
      </w:r>
      <w:r w:rsidRPr="00F70AA6">
        <w:rPr>
          <w:rFonts w:ascii="Arial" w:hAnsi="Arial" w:cs="Arial"/>
          <w:sz w:val="20"/>
          <w:szCs w:val="20"/>
          <w:lang w:val="de-CH"/>
        </w:rPr>
        <w:t xml:space="preserve"> Seeland-Biel/Bienne definiert wurden und in Zukunft auch Gültigkeit für alle weiteren regionalen Waldpläne haben werden</w:t>
      </w:r>
      <w:r w:rsidR="00681B28" w:rsidRPr="00F70AA6">
        <w:rPr>
          <w:rFonts w:ascii="Arial" w:hAnsi="Arial" w:cs="Arial"/>
          <w:sz w:val="20"/>
          <w:szCs w:val="20"/>
          <w:lang w:val="de-CH"/>
        </w:rPr>
        <w:t>. E</w:t>
      </w:r>
      <w:r w:rsidRPr="00F70AA6">
        <w:rPr>
          <w:rFonts w:ascii="Arial" w:hAnsi="Arial" w:cs="Arial"/>
          <w:sz w:val="20"/>
          <w:szCs w:val="20"/>
          <w:lang w:val="de-CH"/>
        </w:rPr>
        <w:t>s handelt sich insbesondere um die</w:t>
      </w:r>
      <w:r w:rsidR="00681B28" w:rsidRPr="00F70AA6">
        <w:rPr>
          <w:rFonts w:ascii="Arial" w:hAnsi="Arial" w:cs="Arial"/>
          <w:sz w:val="20"/>
          <w:szCs w:val="20"/>
          <w:lang w:val="de-CH"/>
        </w:rPr>
        <w:t xml:space="preserve"> </w:t>
      </w:r>
      <w:r w:rsidRPr="00F70AA6">
        <w:rPr>
          <w:rFonts w:ascii="Arial" w:hAnsi="Arial" w:cs="Arial"/>
          <w:sz w:val="20"/>
          <w:szCs w:val="20"/>
          <w:lang w:val="de-CH"/>
        </w:rPr>
        <w:t>Waldfunktionenkarte Erholung &amp; Freizeit</w:t>
      </w:r>
      <w:r w:rsidR="00734932" w:rsidRPr="00F70AA6">
        <w:rPr>
          <w:rFonts w:ascii="Arial" w:hAnsi="Arial" w:cs="Arial"/>
          <w:sz w:val="20"/>
          <w:szCs w:val="20"/>
          <w:lang w:val="de-CH"/>
        </w:rPr>
        <w:t>,</w:t>
      </w:r>
      <w:r w:rsidRPr="00F70AA6">
        <w:rPr>
          <w:rFonts w:ascii="Arial" w:hAnsi="Arial" w:cs="Arial"/>
          <w:sz w:val="20"/>
          <w:szCs w:val="20"/>
          <w:lang w:val="de-CH"/>
        </w:rPr>
        <w:t xml:space="preserve"> Ausscheidungskriterien und Wirkung Karte</w:t>
      </w:r>
    </w:p>
    <w:p w14:paraId="70FF7666" w14:textId="7A872CAB" w:rsidR="00384BBA" w:rsidRPr="00F70AA6" w:rsidRDefault="00384BBA" w:rsidP="00F70AA6">
      <w:pPr>
        <w:pStyle w:val="Kommentartext"/>
        <w:numPr>
          <w:ilvl w:val="0"/>
          <w:numId w:val="42"/>
        </w:numPr>
        <w:spacing w:after="240"/>
        <w:ind w:left="714" w:hanging="357"/>
        <w:contextualSpacing/>
        <w:rPr>
          <w:rFonts w:ascii="Arial" w:hAnsi="Arial" w:cs="Arial"/>
          <w:sz w:val="20"/>
          <w:szCs w:val="20"/>
          <w:lang w:val="de-CH"/>
        </w:rPr>
      </w:pPr>
      <w:r w:rsidRPr="00F70AA6">
        <w:rPr>
          <w:rFonts w:ascii="Arial" w:hAnsi="Arial" w:cs="Arial"/>
          <w:sz w:val="20"/>
          <w:szCs w:val="20"/>
          <w:lang w:val="de-CH"/>
        </w:rPr>
        <w:t xml:space="preserve">um </w:t>
      </w:r>
      <w:bookmarkStart w:id="0" w:name="OLE_LINK5"/>
      <w:bookmarkStart w:id="1" w:name="OLE_LINK6"/>
      <w:r w:rsidRPr="00F70AA6">
        <w:rPr>
          <w:rFonts w:ascii="Arial" w:hAnsi="Arial" w:cs="Arial"/>
          <w:sz w:val="20"/>
          <w:szCs w:val="20"/>
          <w:lang w:val="de-CH"/>
        </w:rPr>
        <w:t>spezifische Themen, des regionalen Waldplans Seeland-Biel/Bienne</w:t>
      </w:r>
      <w:bookmarkEnd w:id="0"/>
      <w:bookmarkEnd w:id="1"/>
      <w:r w:rsidRPr="00F70AA6">
        <w:rPr>
          <w:rFonts w:ascii="Arial" w:hAnsi="Arial" w:cs="Arial"/>
          <w:sz w:val="20"/>
          <w:szCs w:val="20"/>
          <w:lang w:val="de-CH"/>
        </w:rPr>
        <w:t>.</w:t>
      </w:r>
    </w:p>
    <w:p w14:paraId="2EC9A6BD" w14:textId="77777777" w:rsidR="00F70AA6" w:rsidRPr="00F70AA6" w:rsidRDefault="00F70AA6" w:rsidP="00F70AA6">
      <w:pPr>
        <w:pStyle w:val="Kommentartext"/>
        <w:spacing w:after="240"/>
        <w:ind w:left="714"/>
        <w:contextualSpacing/>
        <w:rPr>
          <w:rFonts w:ascii="Arial" w:hAnsi="Arial" w:cs="Arial"/>
          <w:sz w:val="20"/>
          <w:szCs w:val="20"/>
          <w:lang w:val="de-CH"/>
        </w:rPr>
      </w:pPr>
    </w:p>
    <w:p w14:paraId="541DD79B" w14:textId="248E5288" w:rsidR="00B90ED8" w:rsidRPr="00F70AA6" w:rsidRDefault="00B90ED8" w:rsidP="00384BBA">
      <w:pPr>
        <w:pStyle w:val="Kommentartext"/>
        <w:contextualSpacing/>
        <w:rPr>
          <w:rFonts w:ascii="Arial" w:hAnsi="Arial" w:cs="Arial"/>
          <w:sz w:val="20"/>
          <w:szCs w:val="20"/>
          <w:lang w:val="de-CH"/>
        </w:rPr>
      </w:pPr>
      <w:r w:rsidRPr="00F70AA6">
        <w:rPr>
          <w:rFonts w:ascii="Arial" w:hAnsi="Arial" w:cs="Arial"/>
          <w:b/>
          <w:bCs/>
          <w:sz w:val="20"/>
          <w:szCs w:val="20"/>
          <w:lang w:val="de-CH"/>
        </w:rPr>
        <w:t>Waldfunktionenkarte Erholung &amp; Freizeit</w:t>
      </w:r>
      <w:r w:rsidR="002B430F" w:rsidRPr="00F70AA6">
        <w:rPr>
          <w:rFonts w:ascii="Arial" w:hAnsi="Arial" w:cs="Arial"/>
          <w:b/>
          <w:bCs/>
          <w:sz w:val="20"/>
          <w:szCs w:val="20"/>
          <w:lang w:val="de-CH"/>
        </w:rPr>
        <w:t>,</w:t>
      </w:r>
      <w:r w:rsidRPr="00F70AA6">
        <w:rPr>
          <w:rFonts w:ascii="Arial" w:hAnsi="Arial" w:cs="Arial"/>
          <w:b/>
          <w:bCs/>
          <w:sz w:val="20"/>
          <w:szCs w:val="20"/>
          <w:lang w:val="de-CH"/>
        </w:rPr>
        <w:t xml:space="preserve"> Ausscheidungskriterien und Wirkung Karte</w:t>
      </w:r>
      <w:r w:rsidR="007C6856" w:rsidRPr="00F70AA6">
        <w:rPr>
          <w:rFonts w:ascii="Arial" w:hAnsi="Arial" w:cs="Arial"/>
          <w:b/>
          <w:bCs/>
          <w:sz w:val="20"/>
          <w:szCs w:val="20"/>
          <w:lang w:val="de-CH"/>
        </w:rPr>
        <w:t xml:space="preserve"> (vgl. Seite 54/55)</w:t>
      </w:r>
    </w:p>
    <w:p w14:paraId="12B54501" w14:textId="30E57EBF" w:rsidR="007F05F1" w:rsidRPr="00F70AA6" w:rsidRDefault="00BE2A34" w:rsidP="00384BBA">
      <w:pPr>
        <w:pStyle w:val="Kommentartext"/>
        <w:contextualSpacing/>
        <w:rPr>
          <w:rFonts w:ascii="Arial" w:hAnsi="Arial" w:cs="Arial"/>
          <w:sz w:val="20"/>
          <w:szCs w:val="20"/>
          <w:lang w:val="de-CH"/>
        </w:rPr>
      </w:pPr>
      <w:r w:rsidRPr="00F70AA6">
        <w:rPr>
          <w:rFonts w:ascii="Arial" w:hAnsi="Arial" w:cs="Arial"/>
          <w:sz w:val="20"/>
          <w:szCs w:val="20"/>
          <w:lang w:val="de-CH"/>
        </w:rPr>
        <w:t>Mit der Einführung der Ausscheidungskriterien für die Waldfunktionen Erholung &amp; Freizeit werden neue Grundlagen für die Nutzung des Waldes in Intensitätsstufen</w:t>
      </w:r>
      <w:r w:rsidR="00A44263" w:rsidRPr="00F70AA6">
        <w:rPr>
          <w:rFonts w:ascii="Arial" w:hAnsi="Arial" w:cs="Arial"/>
          <w:sz w:val="20"/>
          <w:szCs w:val="20"/>
          <w:lang w:val="de-CH"/>
        </w:rPr>
        <w:t xml:space="preserve"> definiert. Grundsätzlich begrüssen wir die Einführung dieser Intensitätsstufen. Die Zuweisung der zugelassenen Aktivitäten muss jedoch als willkürlich betrachtet werden. </w:t>
      </w:r>
      <w:r w:rsidR="007F05F1" w:rsidRPr="00F70AA6">
        <w:rPr>
          <w:rFonts w:ascii="Arial" w:hAnsi="Arial" w:cs="Arial"/>
          <w:sz w:val="20"/>
          <w:szCs w:val="20"/>
          <w:lang w:val="de-CH"/>
        </w:rPr>
        <w:t>Während heute</w:t>
      </w:r>
      <w:r w:rsidR="00A57805" w:rsidRPr="00F70AA6">
        <w:rPr>
          <w:rFonts w:ascii="Arial" w:hAnsi="Arial" w:cs="Arial"/>
          <w:sz w:val="20"/>
          <w:szCs w:val="20"/>
          <w:lang w:val="de-CH"/>
        </w:rPr>
        <w:t xml:space="preserve"> hinlänglich bekannt und</w:t>
      </w:r>
      <w:r w:rsidR="007F05F1" w:rsidRPr="00F70AA6">
        <w:rPr>
          <w:rFonts w:ascii="Arial" w:hAnsi="Arial" w:cs="Arial"/>
          <w:sz w:val="20"/>
          <w:szCs w:val="20"/>
          <w:lang w:val="de-CH"/>
        </w:rPr>
        <w:t xml:space="preserve"> </w:t>
      </w:r>
      <w:r w:rsidR="0046767E" w:rsidRPr="00F70AA6">
        <w:rPr>
          <w:rFonts w:ascii="Arial" w:hAnsi="Arial" w:cs="Arial"/>
          <w:sz w:val="20"/>
          <w:szCs w:val="20"/>
          <w:lang w:val="de-CH"/>
        </w:rPr>
        <w:t xml:space="preserve">wissenschaftlich erwiesen ist, dass </w:t>
      </w:r>
      <w:r w:rsidR="00EA3D05" w:rsidRPr="00F70AA6">
        <w:rPr>
          <w:rFonts w:ascii="Arial" w:hAnsi="Arial" w:cs="Arial"/>
          <w:sz w:val="20"/>
          <w:szCs w:val="20"/>
          <w:lang w:val="de-CH"/>
        </w:rPr>
        <w:t xml:space="preserve">das </w:t>
      </w:r>
      <w:r w:rsidR="007F05F1" w:rsidRPr="00F70AA6">
        <w:rPr>
          <w:rFonts w:ascii="Arial" w:hAnsi="Arial" w:cs="Arial"/>
          <w:sz w:val="20"/>
          <w:szCs w:val="20"/>
          <w:lang w:val="de-CH"/>
        </w:rPr>
        <w:t>Mountainbike</w:t>
      </w:r>
      <w:r w:rsidR="00EA3D05" w:rsidRPr="00F70AA6">
        <w:rPr>
          <w:rFonts w:ascii="Arial" w:hAnsi="Arial" w:cs="Arial"/>
          <w:sz w:val="20"/>
          <w:szCs w:val="20"/>
          <w:lang w:val="de-CH"/>
        </w:rPr>
        <w:t>n auf fachlich korrekt angelegten Trails</w:t>
      </w:r>
      <w:r w:rsidR="00815808" w:rsidRPr="00F70AA6">
        <w:rPr>
          <w:rFonts w:ascii="Arial" w:hAnsi="Arial" w:cs="Arial"/>
          <w:sz w:val="20"/>
          <w:szCs w:val="20"/>
          <w:lang w:val="de-CH"/>
        </w:rPr>
        <w:t xml:space="preserve"> und Wegen</w:t>
      </w:r>
      <w:r w:rsidR="007F05F1" w:rsidRPr="00F70AA6">
        <w:rPr>
          <w:rFonts w:ascii="Arial" w:hAnsi="Arial" w:cs="Arial"/>
          <w:sz w:val="20"/>
          <w:szCs w:val="20"/>
          <w:lang w:val="de-CH"/>
        </w:rPr>
        <w:t xml:space="preserve"> einen vergleichbaren Impact auf </w:t>
      </w:r>
      <w:r w:rsidR="0046767E" w:rsidRPr="00F70AA6">
        <w:rPr>
          <w:rFonts w:ascii="Arial" w:hAnsi="Arial" w:cs="Arial"/>
          <w:sz w:val="20"/>
          <w:szCs w:val="20"/>
          <w:lang w:val="de-CH"/>
        </w:rPr>
        <w:t>Flora und Fauna hat</w:t>
      </w:r>
      <w:r w:rsidR="00EA3D05" w:rsidRPr="00F70AA6">
        <w:rPr>
          <w:rFonts w:ascii="Arial" w:hAnsi="Arial" w:cs="Arial"/>
          <w:sz w:val="20"/>
          <w:szCs w:val="20"/>
          <w:lang w:val="de-CH"/>
        </w:rPr>
        <w:t>, wie das Wandern</w:t>
      </w:r>
      <w:r w:rsidR="0061480F" w:rsidRPr="00F70AA6">
        <w:rPr>
          <w:rStyle w:val="Funotenzeichen"/>
          <w:rFonts w:ascii="Arial" w:hAnsi="Arial" w:cs="Arial"/>
          <w:sz w:val="20"/>
          <w:szCs w:val="20"/>
          <w:lang w:val="de-CH"/>
        </w:rPr>
        <w:footnoteReference w:customMarkFollows="1" w:id="1"/>
        <w:t>1-7</w:t>
      </w:r>
      <w:r w:rsidR="003B72C3">
        <w:rPr>
          <w:rFonts w:ascii="Arial" w:hAnsi="Arial" w:cs="Arial"/>
          <w:sz w:val="20"/>
          <w:szCs w:val="20"/>
          <w:lang w:val="de-CH"/>
        </w:rPr>
        <w:t xml:space="preserve">, </w:t>
      </w:r>
      <w:r w:rsidR="00EA3D05" w:rsidRPr="00F70AA6">
        <w:rPr>
          <w:rFonts w:ascii="Arial" w:hAnsi="Arial" w:cs="Arial"/>
          <w:sz w:val="20"/>
          <w:szCs w:val="20"/>
          <w:lang w:val="de-CH"/>
        </w:rPr>
        <w:t xml:space="preserve">wird </w:t>
      </w:r>
      <w:r w:rsidR="00815808" w:rsidRPr="00F70AA6">
        <w:rPr>
          <w:rFonts w:ascii="Arial" w:hAnsi="Arial" w:cs="Arial"/>
          <w:sz w:val="20"/>
          <w:szCs w:val="20"/>
          <w:lang w:val="de-CH"/>
        </w:rPr>
        <w:t xml:space="preserve">Mountainbiken </w:t>
      </w:r>
      <w:r w:rsidR="00EA3D05" w:rsidRPr="00F70AA6">
        <w:rPr>
          <w:rFonts w:ascii="Arial" w:hAnsi="Arial" w:cs="Arial"/>
          <w:sz w:val="20"/>
          <w:szCs w:val="20"/>
          <w:lang w:val="de-CH"/>
        </w:rPr>
        <w:t>entgegen verschiedene</w:t>
      </w:r>
      <w:r w:rsidR="00263CD8" w:rsidRPr="00F70AA6">
        <w:rPr>
          <w:rFonts w:ascii="Arial" w:hAnsi="Arial" w:cs="Arial"/>
          <w:sz w:val="20"/>
          <w:szCs w:val="20"/>
          <w:lang w:val="de-CH"/>
        </w:rPr>
        <w:t>n</w:t>
      </w:r>
      <w:r w:rsidR="00EA3D05" w:rsidRPr="00F70AA6">
        <w:rPr>
          <w:rFonts w:ascii="Arial" w:hAnsi="Arial" w:cs="Arial"/>
          <w:sz w:val="20"/>
          <w:szCs w:val="20"/>
          <w:lang w:val="de-CH"/>
        </w:rPr>
        <w:t xml:space="preserve"> Sportarten, welche sich z.T. nicht einmal nur auf </w:t>
      </w:r>
      <w:proofErr w:type="gramStart"/>
      <w:r w:rsidR="00EA3D05" w:rsidRPr="00F70AA6">
        <w:rPr>
          <w:rFonts w:ascii="Arial" w:hAnsi="Arial" w:cs="Arial"/>
          <w:sz w:val="20"/>
          <w:szCs w:val="20"/>
          <w:lang w:val="de-CH"/>
        </w:rPr>
        <w:t>Wegen</w:t>
      </w:r>
      <w:proofErr w:type="gramEnd"/>
      <w:r w:rsidR="00EA3D05" w:rsidRPr="00F70AA6">
        <w:rPr>
          <w:rFonts w:ascii="Arial" w:hAnsi="Arial" w:cs="Arial"/>
          <w:sz w:val="20"/>
          <w:szCs w:val="20"/>
          <w:lang w:val="de-CH"/>
        </w:rPr>
        <w:t xml:space="preserve"> sondern im ganzen Wald abspielen</w:t>
      </w:r>
      <w:r w:rsidR="0061480F" w:rsidRPr="00F70AA6">
        <w:rPr>
          <w:rFonts w:ascii="Arial" w:hAnsi="Arial" w:cs="Arial"/>
          <w:sz w:val="20"/>
          <w:szCs w:val="20"/>
          <w:lang w:val="de-CH"/>
        </w:rPr>
        <w:t xml:space="preserve">, in der Intensitätsstufe </w:t>
      </w:r>
      <w:r w:rsidR="00F03ED8" w:rsidRPr="00F70AA6">
        <w:rPr>
          <w:rFonts w:ascii="Arial" w:hAnsi="Arial" w:cs="Arial"/>
          <w:sz w:val="20"/>
          <w:szCs w:val="20"/>
          <w:lang w:val="de-CH"/>
        </w:rPr>
        <w:t>«</w:t>
      </w:r>
      <w:r w:rsidR="0061480F" w:rsidRPr="00F70AA6">
        <w:rPr>
          <w:rFonts w:ascii="Arial" w:hAnsi="Arial" w:cs="Arial"/>
          <w:sz w:val="20"/>
          <w:szCs w:val="20"/>
          <w:lang w:val="de-CH"/>
        </w:rPr>
        <w:t>Normal</w:t>
      </w:r>
      <w:r w:rsidR="00F03ED8" w:rsidRPr="00F70AA6">
        <w:rPr>
          <w:rFonts w:ascii="Arial" w:hAnsi="Arial" w:cs="Arial"/>
          <w:sz w:val="20"/>
          <w:szCs w:val="20"/>
          <w:lang w:val="de-CH"/>
        </w:rPr>
        <w:t>»</w:t>
      </w:r>
      <w:r w:rsidR="0061480F" w:rsidRPr="00F70AA6">
        <w:rPr>
          <w:rFonts w:ascii="Arial" w:hAnsi="Arial" w:cs="Arial"/>
          <w:sz w:val="20"/>
          <w:szCs w:val="20"/>
          <w:lang w:val="de-CH"/>
        </w:rPr>
        <w:t xml:space="preserve"> verboten.</w:t>
      </w:r>
      <w:r w:rsidR="00F03ED8" w:rsidRPr="00F70AA6">
        <w:rPr>
          <w:rFonts w:ascii="Arial" w:hAnsi="Arial" w:cs="Arial"/>
          <w:sz w:val="20"/>
          <w:szCs w:val="20"/>
          <w:lang w:val="de-CH"/>
        </w:rPr>
        <w:t xml:space="preserve"> </w:t>
      </w:r>
      <w:r w:rsidR="00406200" w:rsidRPr="00F70AA6">
        <w:rPr>
          <w:rFonts w:ascii="Arial" w:hAnsi="Arial" w:cs="Arial"/>
          <w:sz w:val="20"/>
          <w:szCs w:val="20"/>
          <w:lang w:val="de-CH"/>
        </w:rPr>
        <w:t xml:space="preserve">Im </w:t>
      </w:r>
      <w:r w:rsidR="00F03ED8" w:rsidRPr="00F70AA6">
        <w:rPr>
          <w:rFonts w:ascii="Arial" w:hAnsi="Arial" w:cs="Arial"/>
          <w:sz w:val="20"/>
          <w:szCs w:val="20"/>
          <w:lang w:val="de-CH"/>
        </w:rPr>
        <w:t xml:space="preserve">ganzen RWP </w:t>
      </w:r>
      <w:r w:rsidR="00406200" w:rsidRPr="00F70AA6">
        <w:rPr>
          <w:rFonts w:ascii="Arial" w:hAnsi="Arial" w:cs="Arial"/>
          <w:sz w:val="20"/>
          <w:szCs w:val="20"/>
          <w:lang w:val="de-CH"/>
        </w:rPr>
        <w:t xml:space="preserve">Seeland-Biel/Bienne findet sich </w:t>
      </w:r>
      <w:r w:rsidR="00F03ED8" w:rsidRPr="00F70AA6">
        <w:rPr>
          <w:rFonts w:ascii="Arial" w:hAnsi="Arial" w:cs="Arial"/>
          <w:sz w:val="20"/>
          <w:szCs w:val="20"/>
          <w:lang w:val="de-CH"/>
        </w:rPr>
        <w:t>kein einziger Hinweis zu</w:t>
      </w:r>
      <w:r w:rsidR="001714A9" w:rsidRPr="00F70AA6">
        <w:rPr>
          <w:rFonts w:ascii="Arial" w:hAnsi="Arial" w:cs="Arial"/>
          <w:sz w:val="20"/>
          <w:szCs w:val="20"/>
          <w:lang w:val="de-CH"/>
        </w:rPr>
        <w:t xml:space="preserve"> </w:t>
      </w:r>
      <w:r w:rsidR="00F03ED8" w:rsidRPr="00F70AA6">
        <w:rPr>
          <w:rFonts w:ascii="Arial" w:hAnsi="Arial" w:cs="Arial"/>
          <w:sz w:val="20"/>
          <w:szCs w:val="20"/>
          <w:lang w:val="de-CH"/>
        </w:rPr>
        <w:t>Wanderwegen</w:t>
      </w:r>
      <w:r w:rsidR="001714A9" w:rsidRPr="00F70AA6">
        <w:rPr>
          <w:rFonts w:ascii="Arial" w:hAnsi="Arial" w:cs="Arial"/>
          <w:sz w:val="20"/>
          <w:szCs w:val="20"/>
          <w:lang w:val="de-CH"/>
        </w:rPr>
        <w:t xml:space="preserve"> und Wanderwegenetz</w:t>
      </w:r>
      <w:r w:rsidR="00406200" w:rsidRPr="00F70AA6">
        <w:rPr>
          <w:rFonts w:ascii="Arial" w:hAnsi="Arial" w:cs="Arial"/>
          <w:sz w:val="20"/>
          <w:szCs w:val="20"/>
          <w:lang w:val="de-CH"/>
        </w:rPr>
        <w:t>en</w:t>
      </w:r>
      <w:r w:rsidR="001714A9" w:rsidRPr="00F70AA6">
        <w:rPr>
          <w:rFonts w:ascii="Arial" w:hAnsi="Arial" w:cs="Arial"/>
          <w:sz w:val="20"/>
          <w:szCs w:val="20"/>
          <w:lang w:val="de-CH"/>
        </w:rPr>
        <w:t>, welche offensichtlich weiterhin in allen</w:t>
      </w:r>
      <w:r w:rsidR="003B72C3">
        <w:rPr>
          <w:rFonts w:ascii="Arial" w:hAnsi="Arial" w:cs="Arial"/>
          <w:sz w:val="20"/>
          <w:szCs w:val="20"/>
          <w:lang w:val="de-CH"/>
        </w:rPr>
        <w:t xml:space="preserve"> Intensitätsstufen</w:t>
      </w:r>
      <w:r w:rsidR="00F03ED8" w:rsidRPr="00F70AA6">
        <w:rPr>
          <w:rFonts w:ascii="Arial" w:hAnsi="Arial" w:cs="Arial"/>
          <w:sz w:val="20"/>
          <w:szCs w:val="20"/>
          <w:lang w:val="de-CH"/>
        </w:rPr>
        <w:t xml:space="preserve"> </w:t>
      </w:r>
      <w:r w:rsidR="00406200" w:rsidRPr="00F70AA6">
        <w:rPr>
          <w:rFonts w:ascii="Arial" w:hAnsi="Arial" w:cs="Arial"/>
          <w:sz w:val="20"/>
          <w:szCs w:val="20"/>
          <w:lang w:val="de-CH"/>
        </w:rPr>
        <w:t xml:space="preserve">uneingeschränkt erlaubt </w:t>
      </w:r>
      <w:r w:rsidR="001714A9" w:rsidRPr="00F70AA6">
        <w:rPr>
          <w:rFonts w:ascii="Arial" w:hAnsi="Arial" w:cs="Arial"/>
          <w:sz w:val="20"/>
          <w:szCs w:val="20"/>
          <w:lang w:val="de-CH"/>
        </w:rPr>
        <w:t>sind. Während in vielen Kantonen der Schweiz die Koexistenz von Bikern und Wanderern</w:t>
      </w:r>
      <w:r w:rsidR="000617FD" w:rsidRPr="00F70AA6">
        <w:rPr>
          <w:rFonts w:ascii="Arial" w:hAnsi="Arial" w:cs="Arial"/>
          <w:sz w:val="20"/>
          <w:szCs w:val="20"/>
          <w:lang w:val="de-CH"/>
        </w:rPr>
        <w:t xml:space="preserve"> erfolgreich praktiziert </w:t>
      </w:r>
      <w:r w:rsidR="00406200" w:rsidRPr="00F70AA6">
        <w:rPr>
          <w:rFonts w:ascii="Arial" w:hAnsi="Arial" w:cs="Arial"/>
          <w:sz w:val="20"/>
          <w:szCs w:val="20"/>
          <w:lang w:val="de-CH"/>
        </w:rPr>
        <w:t xml:space="preserve">und gefördert wird, würde auf der Stufe RWP die Koexistenz auf einem </w:t>
      </w:r>
      <w:r w:rsidR="003B72C3">
        <w:rPr>
          <w:rFonts w:ascii="Arial" w:hAnsi="Arial" w:cs="Arial"/>
          <w:sz w:val="20"/>
          <w:szCs w:val="20"/>
          <w:lang w:val="de-CH"/>
        </w:rPr>
        <w:t>G</w:t>
      </w:r>
      <w:r w:rsidR="00406200" w:rsidRPr="00F70AA6">
        <w:rPr>
          <w:rFonts w:ascii="Arial" w:hAnsi="Arial" w:cs="Arial"/>
          <w:sz w:val="20"/>
          <w:szCs w:val="20"/>
          <w:lang w:val="de-CH"/>
        </w:rPr>
        <w:t xml:space="preserve">rossteil des Wanderwegenetzes verboten. </w:t>
      </w:r>
      <w:r w:rsidR="0030358A" w:rsidRPr="00F70AA6">
        <w:rPr>
          <w:rFonts w:ascii="Arial" w:hAnsi="Arial" w:cs="Arial"/>
          <w:sz w:val="20"/>
          <w:szCs w:val="20"/>
          <w:lang w:val="de-CH"/>
        </w:rPr>
        <w:t xml:space="preserve">Durch den Ausschluss des </w:t>
      </w:r>
      <w:r w:rsidR="00815808" w:rsidRPr="00F70AA6">
        <w:rPr>
          <w:rFonts w:ascii="Arial" w:hAnsi="Arial" w:cs="Arial"/>
          <w:sz w:val="20"/>
          <w:szCs w:val="20"/>
          <w:lang w:val="de-CH"/>
        </w:rPr>
        <w:t xml:space="preserve">Mountainbikens </w:t>
      </w:r>
      <w:r w:rsidR="0030358A" w:rsidRPr="00F70AA6">
        <w:rPr>
          <w:rFonts w:ascii="Arial" w:hAnsi="Arial" w:cs="Arial"/>
          <w:sz w:val="20"/>
          <w:szCs w:val="20"/>
          <w:lang w:val="de-CH"/>
        </w:rPr>
        <w:t>in der Intensitätsstufe «Normal» unterläuft d</w:t>
      </w:r>
      <w:r w:rsidR="00E97EF2" w:rsidRPr="00F70AA6">
        <w:rPr>
          <w:rFonts w:ascii="Arial" w:hAnsi="Arial" w:cs="Arial"/>
          <w:sz w:val="20"/>
          <w:szCs w:val="20"/>
          <w:lang w:val="de-CH"/>
        </w:rPr>
        <w:t xml:space="preserve">ie Wirtschafts-, Energie- und </w:t>
      </w:r>
      <w:r w:rsidR="00E97EF2" w:rsidRPr="00F70AA6">
        <w:rPr>
          <w:rFonts w:ascii="Arial" w:hAnsi="Arial" w:cs="Arial"/>
          <w:sz w:val="20"/>
          <w:szCs w:val="20"/>
          <w:lang w:val="de-CH"/>
        </w:rPr>
        <w:lastRenderedPageBreak/>
        <w:t xml:space="preserve">Umweltdirektion via RWP </w:t>
      </w:r>
      <w:r w:rsidR="0030358A" w:rsidRPr="00F70AA6">
        <w:rPr>
          <w:rFonts w:ascii="Arial" w:hAnsi="Arial" w:cs="Arial"/>
          <w:sz w:val="20"/>
          <w:szCs w:val="20"/>
          <w:lang w:val="de-CH"/>
        </w:rPr>
        <w:t xml:space="preserve">auch den politischen Willen des Kantons mit dem revidierten Strassengesetz in Zukunft Mountainbike-Routen </w:t>
      </w:r>
      <w:r w:rsidR="00DF7BBD" w:rsidRPr="00F70AA6">
        <w:rPr>
          <w:rFonts w:ascii="Arial" w:hAnsi="Arial" w:cs="Arial"/>
          <w:sz w:val="20"/>
          <w:szCs w:val="20"/>
          <w:lang w:val="de-CH"/>
        </w:rPr>
        <w:t xml:space="preserve">in den </w:t>
      </w:r>
      <w:r w:rsidR="004D37DA" w:rsidRPr="00F70AA6">
        <w:rPr>
          <w:rFonts w:ascii="Arial" w:hAnsi="Arial" w:cs="Arial"/>
          <w:sz w:val="20"/>
          <w:szCs w:val="20"/>
          <w:lang w:val="de-CH"/>
        </w:rPr>
        <w:t xml:space="preserve">neuen kantonalen </w:t>
      </w:r>
      <w:r w:rsidR="00DF7BBD" w:rsidRPr="00F70AA6">
        <w:rPr>
          <w:rFonts w:ascii="Arial" w:hAnsi="Arial" w:cs="Arial"/>
          <w:sz w:val="20"/>
          <w:szCs w:val="20"/>
          <w:lang w:val="de-CH"/>
        </w:rPr>
        <w:t xml:space="preserve">Sachplan </w:t>
      </w:r>
      <w:r w:rsidR="004D37DA" w:rsidRPr="00F70AA6">
        <w:rPr>
          <w:rFonts w:ascii="Arial" w:hAnsi="Arial" w:cs="Arial"/>
          <w:sz w:val="20"/>
          <w:szCs w:val="20"/>
          <w:lang w:val="de-CH"/>
        </w:rPr>
        <w:t>Velowegnetz (Velowege und wichtige Mountainbike-Routen)</w:t>
      </w:r>
      <w:r w:rsidR="0030358A" w:rsidRPr="00F70AA6">
        <w:rPr>
          <w:rFonts w:ascii="Arial" w:hAnsi="Arial" w:cs="Arial"/>
          <w:sz w:val="20"/>
          <w:szCs w:val="20"/>
          <w:lang w:val="de-CH"/>
        </w:rPr>
        <w:t xml:space="preserve"> aufzunehmen, staatlich zu fördern und zu unterhalten. Da Mountainbike-Routen </w:t>
      </w:r>
      <w:r w:rsidR="005E42EB" w:rsidRPr="00F70AA6">
        <w:rPr>
          <w:rFonts w:ascii="Arial" w:hAnsi="Arial" w:cs="Arial"/>
          <w:sz w:val="20"/>
          <w:szCs w:val="20"/>
          <w:lang w:val="de-CH"/>
        </w:rPr>
        <w:t>ausschliesslich</w:t>
      </w:r>
      <w:r w:rsidR="0030358A" w:rsidRPr="00F70AA6">
        <w:rPr>
          <w:rFonts w:ascii="Arial" w:hAnsi="Arial" w:cs="Arial"/>
          <w:sz w:val="20"/>
          <w:szCs w:val="20"/>
          <w:lang w:val="de-CH"/>
        </w:rPr>
        <w:t xml:space="preserve"> in der Intensitätsstufe «Erhöht» und «Intensiv», welche nur einen Bruchteil des gesamten Waldes ausmachen und fleckenartig über den Kanton verteilt sind, erlaubt </w:t>
      </w:r>
      <w:r w:rsidR="003519B6" w:rsidRPr="00F70AA6">
        <w:rPr>
          <w:rFonts w:ascii="Arial" w:hAnsi="Arial" w:cs="Arial"/>
          <w:sz w:val="20"/>
          <w:szCs w:val="20"/>
          <w:lang w:val="de-CH"/>
        </w:rPr>
        <w:t>sein w</w:t>
      </w:r>
      <w:r w:rsidR="00D712E9" w:rsidRPr="00F70AA6">
        <w:rPr>
          <w:rFonts w:ascii="Arial" w:hAnsi="Arial" w:cs="Arial"/>
          <w:sz w:val="20"/>
          <w:szCs w:val="20"/>
          <w:lang w:val="de-CH"/>
        </w:rPr>
        <w:t>erden</w:t>
      </w:r>
      <w:r w:rsidR="0030358A" w:rsidRPr="00F70AA6">
        <w:rPr>
          <w:rFonts w:ascii="Arial" w:hAnsi="Arial" w:cs="Arial"/>
          <w:sz w:val="20"/>
          <w:szCs w:val="20"/>
          <w:lang w:val="de-CH"/>
        </w:rPr>
        <w:t xml:space="preserve">, wird es gar nicht möglich sein, neue Mountainbike-Routen </w:t>
      </w:r>
      <w:r w:rsidR="00815808" w:rsidRPr="00F70AA6">
        <w:rPr>
          <w:rFonts w:ascii="Arial" w:hAnsi="Arial" w:cs="Arial"/>
          <w:sz w:val="20"/>
          <w:szCs w:val="20"/>
          <w:lang w:val="de-CH"/>
        </w:rPr>
        <w:t>zu konzeptionieren und umzusetzen</w:t>
      </w:r>
      <w:r w:rsidR="0030358A" w:rsidRPr="00F70AA6">
        <w:rPr>
          <w:rFonts w:ascii="Arial" w:hAnsi="Arial" w:cs="Arial"/>
          <w:sz w:val="20"/>
          <w:szCs w:val="20"/>
          <w:lang w:val="de-CH"/>
        </w:rPr>
        <w:t>.</w:t>
      </w:r>
      <w:r w:rsidR="003519B6" w:rsidRPr="00F70AA6">
        <w:rPr>
          <w:rFonts w:ascii="Arial" w:hAnsi="Arial" w:cs="Arial"/>
          <w:sz w:val="20"/>
          <w:szCs w:val="20"/>
          <w:lang w:val="de-CH"/>
        </w:rPr>
        <w:t xml:space="preserve"> Das neue Strassengesetz verkommt </w:t>
      </w:r>
      <w:r w:rsidR="005E42EB" w:rsidRPr="00F70AA6">
        <w:rPr>
          <w:rFonts w:ascii="Arial" w:hAnsi="Arial" w:cs="Arial"/>
          <w:sz w:val="20"/>
          <w:szCs w:val="20"/>
          <w:lang w:val="de-CH"/>
        </w:rPr>
        <w:t xml:space="preserve">somit </w:t>
      </w:r>
      <w:r w:rsidR="003519B6" w:rsidRPr="00F70AA6">
        <w:rPr>
          <w:rFonts w:ascii="Arial" w:hAnsi="Arial" w:cs="Arial"/>
          <w:sz w:val="20"/>
          <w:szCs w:val="20"/>
          <w:lang w:val="de-CH"/>
        </w:rPr>
        <w:t>in Bezug auf Mountainbike-Routen</w:t>
      </w:r>
      <w:r w:rsidR="00DF7BBD" w:rsidRPr="00F70AA6">
        <w:rPr>
          <w:rFonts w:ascii="Arial" w:hAnsi="Arial" w:cs="Arial"/>
          <w:sz w:val="20"/>
          <w:szCs w:val="20"/>
          <w:lang w:val="de-CH"/>
        </w:rPr>
        <w:t xml:space="preserve"> (insbesondere im Wald)</w:t>
      </w:r>
      <w:r w:rsidR="003519B6" w:rsidRPr="00F70AA6">
        <w:rPr>
          <w:rFonts w:ascii="Arial" w:hAnsi="Arial" w:cs="Arial"/>
          <w:sz w:val="20"/>
          <w:szCs w:val="20"/>
          <w:lang w:val="de-CH"/>
        </w:rPr>
        <w:t xml:space="preserve"> zum Papiertiger.</w:t>
      </w:r>
    </w:p>
    <w:p w14:paraId="737B5B23" w14:textId="77777777" w:rsidR="001458D3" w:rsidRPr="00F70AA6" w:rsidRDefault="001458D3" w:rsidP="00384BBA">
      <w:pPr>
        <w:pStyle w:val="Kommentartext"/>
        <w:contextualSpacing/>
        <w:rPr>
          <w:rFonts w:ascii="Arial" w:hAnsi="Arial" w:cs="Arial"/>
          <w:sz w:val="20"/>
          <w:szCs w:val="20"/>
          <w:lang w:val="de-CH"/>
        </w:rPr>
      </w:pPr>
    </w:p>
    <w:p w14:paraId="18D8B6F8" w14:textId="39C656C3" w:rsidR="00263CD8" w:rsidRPr="00F70AA6" w:rsidRDefault="002B430F" w:rsidP="00263CD8">
      <w:pPr>
        <w:pStyle w:val="Kommentartext"/>
        <w:contextualSpacing/>
        <w:rPr>
          <w:rFonts w:ascii="Arial" w:hAnsi="Arial" w:cs="Arial"/>
          <w:sz w:val="20"/>
          <w:szCs w:val="20"/>
          <w:lang w:val="de-CH"/>
        </w:rPr>
      </w:pPr>
      <w:r w:rsidRPr="00F70AA6">
        <w:rPr>
          <w:rFonts w:ascii="Arial" w:hAnsi="Arial" w:cs="Arial"/>
          <w:sz w:val="20"/>
          <w:szCs w:val="20"/>
          <w:lang w:val="de-CH"/>
        </w:rPr>
        <w:t xml:space="preserve">Die neu allen regionalen Waldplänen zugrundeliegende «Waldfunktionenkarte Erholung &amp; Freizeit, Ausscheidungskriterien und Wirkung Karte» wurde laut Aussage des AWN durch gutachterliche Einschätzung durch forstliche Fachpersonen erstellt. Bei einer solch zentralen raumplanerischen Grundlage </w:t>
      </w:r>
      <w:r w:rsidR="00D10950" w:rsidRPr="00F70AA6">
        <w:rPr>
          <w:rFonts w:ascii="Arial" w:hAnsi="Arial" w:cs="Arial"/>
          <w:sz w:val="20"/>
          <w:szCs w:val="20"/>
          <w:lang w:val="de-CH"/>
        </w:rPr>
        <w:t>wird</w:t>
      </w:r>
      <w:r w:rsidRPr="00F70AA6">
        <w:rPr>
          <w:rFonts w:ascii="Arial" w:hAnsi="Arial" w:cs="Arial"/>
          <w:sz w:val="20"/>
          <w:szCs w:val="20"/>
          <w:lang w:val="de-CH"/>
        </w:rPr>
        <w:t xml:space="preserve"> </w:t>
      </w:r>
      <w:r w:rsidR="00D10950" w:rsidRPr="00F70AA6">
        <w:rPr>
          <w:rFonts w:ascii="Arial" w:hAnsi="Arial" w:cs="Arial"/>
          <w:sz w:val="20"/>
          <w:szCs w:val="20"/>
          <w:lang w:val="de-CH"/>
        </w:rPr>
        <w:t xml:space="preserve">die </w:t>
      </w:r>
      <w:r w:rsidRPr="00F70AA6">
        <w:rPr>
          <w:rFonts w:ascii="Arial" w:hAnsi="Arial" w:cs="Arial"/>
          <w:sz w:val="20"/>
          <w:szCs w:val="20"/>
          <w:lang w:val="de-CH"/>
        </w:rPr>
        <w:t>einseitige Betrachtungsweise</w:t>
      </w:r>
      <w:r w:rsidR="00D10950" w:rsidRPr="00F70AA6">
        <w:rPr>
          <w:rFonts w:ascii="Arial" w:hAnsi="Arial" w:cs="Arial"/>
          <w:sz w:val="20"/>
          <w:szCs w:val="20"/>
          <w:lang w:val="de-CH"/>
        </w:rPr>
        <w:t xml:space="preserve"> durch forstliche Fachpersonen</w:t>
      </w:r>
      <w:r w:rsidRPr="00F70AA6">
        <w:rPr>
          <w:rFonts w:ascii="Arial" w:hAnsi="Arial" w:cs="Arial"/>
          <w:sz w:val="20"/>
          <w:szCs w:val="20"/>
          <w:lang w:val="de-CH"/>
        </w:rPr>
        <w:t xml:space="preserve"> </w:t>
      </w:r>
      <w:r w:rsidR="00D10950" w:rsidRPr="00F70AA6">
        <w:rPr>
          <w:rFonts w:ascii="Arial" w:hAnsi="Arial" w:cs="Arial"/>
          <w:sz w:val="20"/>
          <w:szCs w:val="20"/>
          <w:lang w:val="de-CH"/>
        </w:rPr>
        <w:t xml:space="preserve">den Auswirkungen auf Wirtschaft, Tourismus und </w:t>
      </w:r>
      <w:r w:rsidR="00DF0933" w:rsidRPr="00F70AA6">
        <w:rPr>
          <w:rFonts w:ascii="Arial" w:hAnsi="Arial" w:cs="Arial"/>
          <w:sz w:val="20"/>
          <w:szCs w:val="20"/>
          <w:lang w:val="de-CH"/>
        </w:rPr>
        <w:t xml:space="preserve">Gesellschaft </w:t>
      </w:r>
      <w:r w:rsidR="00D10950" w:rsidRPr="00F70AA6">
        <w:rPr>
          <w:rFonts w:ascii="Arial" w:hAnsi="Arial" w:cs="Arial"/>
          <w:sz w:val="20"/>
          <w:szCs w:val="20"/>
          <w:lang w:val="de-CH"/>
        </w:rPr>
        <w:t xml:space="preserve">nicht gerecht. Sie hätte auf </w:t>
      </w:r>
      <w:r w:rsidR="00DF0933" w:rsidRPr="00F70AA6">
        <w:rPr>
          <w:rFonts w:ascii="Arial" w:hAnsi="Arial" w:cs="Arial"/>
          <w:sz w:val="20"/>
          <w:szCs w:val="20"/>
          <w:lang w:val="de-CH"/>
        </w:rPr>
        <w:t xml:space="preserve">aktuellen, </w:t>
      </w:r>
      <w:r w:rsidR="00D10950" w:rsidRPr="00F70AA6">
        <w:rPr>
          <w:rFonts w:ascii="Arial" w:hAnsi="Arial" w:cs="Arial"/>
          <w:sz w:val="20"/>
          <w:szCs w:val="20"/>
          <w:lang w:val="de-CH"/>
        </w:rPr>
        <w:t>wissenschaftlichen Erkenntnissen</w:t>
      </w:r>
      <w:r w:rsidR="00DF0933" w:rsidRPr="00F70AA6">
        <w:rPr>
          <w:rFonts w:ascii="Arial" w:hAnsi="Arial" w:cs="Arial"/>
          <w:sz w:val="20"/>
          <w:szCs w:val="20"/>
          <w:lang w:val="de-CH"/>
        </w:rPr>
        <w:t xml:space="preserve"> basierend und </w:t>
      </w:r>
      <w:r w:rsidR="00A61867" w:rsidRPr="00F70AA6">
        <w:rPr>
          <w:rFonts w:ascii="Arial" w:hAnsi="Arial" w:cs="Arial"/>
          <w:sz w:val="20"/>
          <w:szCs w:val="20"/>
          <w:lang w:val="de-CH"/>
        </w:rPr>
        <w:t>in Abstimmung mit dem kantonalen Strassengesetz</w:t>
      </w:r>
      <w:r w:rsidR="00DF0933" w:rsidRPr="00F70AA6">
        <w:rPr>
          <w:rFonts w:ascii="Arial" w:hAnsi="Arial" w:cs="Arial"/>
          <w:sz w:val="20"/>
          <w:szCs w:val="20"/>
          <w:lang w:val="de-CH"/>
        </w:rPr>
        <w:t xml:space="preserve"> und den damit verfolgten gesellschaftlichen und wirtschaftlichen</w:t>
      </w:r>
      <w:r w:rsidR="00A61867" w:rsidRPr="00F70AA6">
        <w:rPr>
          <w:rFonts w:ascii="Arial" w:hAnsi="Arial" w:cs="Arial"/>
          <w:sz w:val="20"/>
          <w:szCs w:val="20"/>
          <w:lang w:val="de-CH"/>
        </w:rPr>
        <w:t xml:space="preserve"> </w:t>
      </w:r>
      <w:r w:rsidR="00E97EF2" w:rsidRPr="00F70AA6">
        <w:rPr>
          <w:rFonts w:ascii="Arial" w:hAnsi="Arial" w:cs="Arial"/>
          <w:sz w:val="20"/>
          <w:szCs w:val="20"/>
          <w:lang w:val="de-CH"/>
        </w:rPr>
        <w:t xml:space="preserve">Zielen </w:t>
      </w:r>
      <w:r w:rsidR="00A61867" w:rsidRPr="00F70AA6">
        <w:rPr>
          <w:rFonts w:ascii="Arial" w:hAnsi="Arial" w:cs="Arial"/>
          <w:sz w:val="20"/>
          <w:szCs w:val="20"/>
          <w:lang w:val="de-CH"/>
        </w:rPr>
        <w:t>erfolgen müssen.</w:t>
      </w:r>
      <w:r w:rsidR="00DF0933" w:rsidRPr="00F70AA6">
        <w:rPr>
          <w:rFonts w:ascii="Arial" w:hAnsi="Arial" w:cs="Arial"/>
          <w:sz w:val="20"/>
          <w:szCs w:val="20"/>
          <w:lang w:val="de-CH"/>
        </w:rPr>
        <w:t xml:space="preserve"> Die vorliegenden Ausscheidungskriterien sind </w:t>
      </w:r>
      <w:r w:rsidR="00E97EF2" w:rsidRPr="00F70AA6">
        <w:rPr>
          <w:rFonts w:ascii="Arial" w:hAnsi="Arial" w:cs="Arial"/>
          <w:sz w:val="20"/>
          <w:szCs w:val="20"/>
          <w:lang w:val="de-CH"/>
        </w:rPr>
        <w:t xml:space="preserve">nicht </w:t>
      </w:r>
      <w:r w:rsidR="00DF0933" w:rsidRPr="00F70AA6">
        <w:rPr>
          <w:rFonts w:ascii="Arial" w:hAnsi="Arial" w:cs="Arial"/>
          <w:sz w:val="20"/>
          <w:szCs w:val="20"/>
          <w:lang w:val="de-CH"/>
        </w:rPr>
        <w:t>nachvollziehbar und tendenziös.</w:t>
      </w:r>
      <w:r w:rsidR="0076044E" w:rsidRPr="00F70AA6">
        <w:rPr>
          <w:rFonts w:ascii="Arial" w:hAnsi="Arial" w:cs="Arial"/>
          <w:sz w:val="20"/>
          <w:szCs w:val="20"/>
          <w:lang w:val="de-CH"/>
        </w:rPr>
        <w:t xml:space="preserve"> Dies würde aktuell auch dazu führen, dass im Perimeter des regionalen Waldplans Seeland-Biel/Bienne, Mountainbiken nur in der nahen Umgebung von Biel-Leubringen möglich wäre,</w:t>
      </w:r>
      <w:r w:rsidR="00D54B6F" w:rsidRPr="00F70AA6">
        <w:rPr>
          <w:rFonts w:ascii="Arial" w:hAnsi="Arial" w:cs="Arial"/>
          <w:sz w:val="20"/>
          <w:szCs w:val="20"/>
          <w:lang w:val="de-CH"/>
        </w:rPr>
        <w:t xml:space="preserve"> die Bevölkerung des</w:t>
      </w:r>
      <w:r w:rsidR="0076044E" w:rsidRPr="00F70AA6">
        <w:rPr>
          <w:rFonts w:ascii="Arial" w:hAnsi="Arial" w:cs="Arial"/>
          <w:sz w:val="20"/>
          <w:szCs w:val="20"/>
          <w:lang w:val="de-CH"/>
        </w:rPr>
        <w:t xml:space="preserve"> ganze</w:t>
      </w:r>
      <w:r w:rsidR="00D54B6F" w:rsidRPr="00F70AA6">
        <w:rPr>
          <w:rFonts w:ascii="Arial" w:hAnsi="Arial" w:cs="Arial"/>
          <w:sz w:val="20"/>
          <w:szCs w:val="20"/>
          <w:lang w:val="de-CH"/>
        </w:rPr>
        <w:t>n</w:t>
      </w:r>
      <w:r w:rsidR="0076044E" w:rsidRPr="00F70AA6">
        <w:rPr>
          <w:rFonts w:ascii="Arial" w:hAnsi="Arial" w:cs="Arial"/>
          <w:sz w:val="20"/>
          <w:szCs w:val="20"/>
          <w:lang w:val="de-CH"/>
        </w:rPr>
        <w:t xml:space="preserve"> Seeland</w:t>
      </w:r>
      <w:r w:rsidR="00D54B6F" w:rsidRPr="00F70AA6">
        <w:rPr>
          <w:rFonts w:ascii="Arial" w:hAnsi="Arial" w:cs="Arial"/>
          <w:sz w:val="20"/>
          <w:szCs w:val="20"/>
          <w:lang w:val="de-CH"/>
        </w:rPr>
        <w:t>s</w:t>
      </w:r>
      <w:r w:rsidR="00DF7BBD" w:rsidRPr="00F70AA6">
        <w:rPr>
          <w:rFonts w:ascii="Arial" w:hAnsi="Arial" w:cs="Arial"/>
          <w:sz w:val="20"/>
          <w:szCs w:val="20"/>
          <w:lang w:val="de-CH"/>
        </w:rPr>
        <w:t xml:space="preserve"> </w:t>
      </w:r>
      <w:r w:rsidR="0076044E" w:rsidRPr="00F70AA6">
        <w:rPr>
          <w:rFonts w:ascii="Arial" w:hAnsi="Arial" w:cs="Arial"/>
          <w:sz w:val="20"/>
          <w:szCs w:val="20"/>
          <w:lang w:val="de-CH"/>
        </w:rPr>
        <w:t xml:space="preserve">jedoch </w:t>
      </w:r>
      <w:r w:rsidR="00D54B6F" w:rsidRPr="00F70AA6">
        <w:rPr>
          <w:rFonts w:ascii="Arial" w:hAnsi="Arial" w:cs="Arial"/>
          <w:sz w:val="20"/>
          <w:szCs w:val="20"/>
          <w:lang w:val="de-CH"/>
        </w:rPr>
        <w:t>faktisch keine Möglichkeiten hätte in angebrachter Distanz z</w:t>
      </w:r>
      <w:r w:rsidR="00DF7BBD" w:rsidRPr="00F70AA6">
        <w:rPr>
          <w:rFonts w:ascii="Arial" w:hAnsi="Arial" w:cs="Arial"/>
          <w:sz w:val="20"/>
          <w:szCs w:val="20"/>
          <w:lang w:val="de-CH"/>
        </w:rPr>
        <w:t xml:space="preserve">ur Haustüre </w:t>
      </w:r>
      <w:r w:rsidR="00D54B6F" w:rsidRPr="00F70AA6">
        <w:rPr>
          <w:rFonts w:ascii="Arial" w:hAnsi="Arial" w:cs="Arial"/>
          <w:sz w:val="20"/>
          <w:szCs w:val="20"/>
          <w:lang w:val="de-CH"/>
        </w:rPr>
        <w:t>Mountainbike zu fahren.</w:t>
      </w:r>
      <w:r w:rsidR="00263CD8" w:rsidRPr="00F70AA6">
        <w:rPr>
          <w:rFonts w:ascii="Arial" w:hAnsi="Arial" w:cs="Arial"/>
          <w:sz w:val="20"/>
          <w:szCs w:val="20"/>
          <w:lang w:val="de-CH"/>
        </w:rPr>
        <w:t xml:space="preserve"> </w:t>
      </w:r>
      <w:r w:rsidR="00A57805" w:rsidRPr="00F70AA6">
        <w:rPr>
          <w:rFonts w:ascii="Arial" w:hAnsi="Arial" w:cs="Arial"/>
          <w:sz w:val="20"/>
          <w:szCs w:val="20"/>
          <w:lang w:val="de-CH"/>
        </w:rPr>
        <w:t xml:space="preserve">Somit wird es für viele Vereine nicht mehr möglich sein, ein lokales Trainingsangebot für Kinder, Jugendliche und Erwachsene </w:t>
      </w:r>
      <w:r w:rsidR="004562B7" w:rsidRPr="00F70AA6">
        <w:rPr>
          <w:rFonts w:ascii="Arial" w:hAnsi="Arial" w:cs="Arial"/>
          <w:sz w:val="20"/>
          <w:szCs w:val="20"/>
          <w:lang w:val="de-CH"/>
        </w:rPr>
        <w:t>zu entwickeln</w:t>
      </w:r>
      <w:r w:rsidR="00A57805" w:rsidRPr="00F70AA6">
        <w:rPr>
          <w:rFonts w:ascii="Arial" w:hAnsi="Arial" w:cs="Arial"/>
          <w:sz w:val="20"/>
          <w:szCs w:val="20"/>
          <w:lang w:val="de-CH"/>
        </w:rPr>
        <w:t xml:space="preserve"> </w:t>
      </w:r>
      <w:r w:rsidR="004562B7" w:rsidRPr="00F70AA6">
        <w:rPr>
          <w:rFonts w:ascii="Arial" w:hAnsi="Arial" w:cs="Arial"/>
          <w:sz w:val="20"/>
          <w:szCs w:val="20"/>
          <w:lang w:val="de-CH"/>
        </w:rPr>
        <w:t xml:space="preserve">und für alle Biker legale </w:t>
      </w:r>
      <w:proofErr w:type="spellStart"/>
      <w:r w:rsidR="004562B7" w:rsidRPr="00F70AA6">
        <w:rPr>
          <w:rFonts w:ascii="Arial" w:hAnsi="Arial" w:cs="Arial"/>
          <w:sz w:val="20"/>
          <w:szCs w:val="20"/>
          <w:lang w:val="de-CH"/>
        </w:rPr>
        <w:t>Bikeinfrastruktur</w:t>
      </w:r>
      <w:proofErr w:type="spellEnd"/>
      <w:r w:rsidR="004562B7" w:rsidRPr="00F70AA6">
        <w:rPr>
          <w:rFonts w:ascii="Arial" w:hAnsi="Arial" w:cs="Arial"/>
          <w:sz w:val="20"/>
          <w:szCs w:val="20"/>
          <w:lang w:val="de-CH"/>
        </w:rPr>
        <w:t xml:space="preserve"> in einer ökonomisch und ökologisch vertretbaren Distanz zur Haustür zu schaffen. </w:t>
      </w:r>
      <w:r w:rsidR="00263CD8" w:rsidRPr="00F70AA6">
        <w:rPr>
          <w:rFonts w:ascii="Arial" w:hAnsi="Arial" w:cs="Arial"/>
          <w:sz w:val="20"/>
          <w:szCs w:val="20"/>
          <w:lang w:val="de-CH"/>
        </w:rPr>
        <w:t xml:space="preserve">Dieser Sachverhalt ist für die </w:t>
      </w:r>
      <w:proofErr w:type="spellStart"/>
      <w:r w:rsidR="00263CD8" w:rsidRPr="00F70AA6">
        <w:rPr>
          <w:rFonts w:ascii="Arial" w:hAnsi="Arial" w:cs="Arial"/>
          <w:sz w:val="20"/>
          <w:szCs w:val="20"/>
          <w:lang w:val="de-CH"/>
        </w:rPr>
        <w:t>mountainbikende</w:t>
      </w:r>
      <w:proofErr w:type="spellEnd"/>
      <w:r w:rsidR="00263CD8" w:rsidRPr="00F70AA6">
        <w:rPr>
          <w:rFonts w:ascii="Arial" w:hAnsi="Arial" w:cs="Arial"/>
          <w:sz w:val="20"/>
          <w:szCs w:val="20"/>
          <w:lang w:val="de-CH"/>
        </w:rPr>
        <w:t xml:space="preserve"> Bevölkerung </w:t>
      </w:r>
      <w:r w:rsidR="00D50C22" w:rsidRPr="00F70AA6">
        <w:rPr>
          <w:rFonts w:ascii="Arial" w:hAnsi="Arial" w:cs="Arial"/>
          <w:sz w:val="20"/>
          <w:szCs w:val="20"/>
          <w:lang w:val="de-CH"/>
        </w:rPr>
        <w:t xml:space="preserve">des Kanton Berns </w:t>
      </w:r>
      <w:r w:rsidR="00263CD8" w:rsidRPr="00F70AA6">
        <w:rPr>
          <w:rFonts w:ascii="Arial" w:hAnsi="Arial" w:cs="Arial"/>
          <w:sz w:val="20"/>
          <w:szCs w:val="20"/>
          <w:lang w:val="de-CH"/>
        </w:rPr>
        <w:t xml:space="preserve">unhaltbar. </w:t>
      </w:r>
      <w:r w:rsidR="003B72C3">
        <w:rPr>
          <w:rFonts w:ascii="Arial" w:hAnsi="Arial" w:cs="Arial"/>
          <w:sz w:val="20"/>
          <w:szCs w:val="20"/>
          <w:lang w:val="de-CH"/>
        </w:rPr>
        <w:t>Ich f</w:t>
      </w:r>
      <w:r w:rsidR="00263CD8" w:rsidRPr="00F70AA6">
        <w:rPr>
          <w:rFonts w:ascii="Arial" w:hAnsi="Arial" w:cs="Arial"/>
          <w:sz w:val="20"/>
          <w:szCs w:val="20"/>
          <w:lang w:val="de-CH"/>
        </w:rPr>
        <w:t>order</w:t>
      </w:r>
      <w:r w:rsidR="003B72C3">
        <w:rPr>
          <w:rFonts w:ascii="Arial" w:hAnsi="Arial" w:cs="Arial"/>
          <w:sz w:val="20"/>
          <w:szCs w:val="20"/>
          <w:lang w:val="de-CH"/>
        </w:rPr>
        <w:t>e</w:t>
      </w:r>
      <w:r w:rsidR="00263CD8" w:rsidRPr="00F70AA6">
        <w:rPr>
          <w:rFonts w:ascii="Arial" w:hAnsi="Arial" w:cs="Arial"/>
          <w:sz w:val="20"/>
          <w:szCs w:val="20"/>
          <w:lang w:val="de-CH"/>
        </w:rPr>
        <w:t xml:space="preserve"> deshalb, dass der Neubau und die </w:t>
      </w:r>
      <w:proofErr w:type="spellStart"/>
      <w:r w:rsidR="00263CD8" w:rsidRPr="00F70AA6">
        <w:rPr>
          <w:rFonts w:ascii="Arial" w:hAnsi="Arial" w:cs="Arial"/>
          <w:sz w:val="20"/>
          <w:szCs w:val="20"/>
          <w:lang w:val="de-CH"/>
        </w:rPr>
        <w:t>Offizialisierung</w:t>
      </w:r>
      <w:proofErr w:type="spellEnd"/>
      <w:r w:rsidR="00263CD8" w:rsidRPr="00F70AA6">
        <w:rPr>
          <w:rFonts w:ascii="Arial" w:hAnsi="Arial" w:cs="Arial"/>
          <w:sz w:val="20"/>
          <w:szCs w:val="20"/>
          <w:lang w:val="de-CH"/>
        </w:rPr>
        <w:t xml:space="preserve"> von </w:t>
      </w:r>
      <w:r w:rsidR="00E4200E" w:rsidRPr="00F70AA6">
        <w:rPr>
          <w:rFonts w:ascii="Arial" w:hAnsi="Arial" w:cs="Arial"/>
          <w:sz w:val="20"/>
          <w:szCs w:val="20"/>
          <w:lang w:val="de-CH"/>
        </w:rPr>
        <w:t>«Single T</w:t>
      </w:r>
      <w:r w:rsidR="00263CD8" w:rsidRPr="00F70AA6">
        <w:rPr>
          <w:rFonts w:ascii="Arial" w:hAnsi="Arial" w:cs="Arial"/>
          <w:sz w:val="20"/>
          <w:szCs w:val="20"/>
          <w:lang w:val="de-CH"/>
        </w:rPr>
        <w:t>rails</w:t>
      </w:r>
      <w:r w:rsidR="00E4200E" w:rsidRPr="00F70AA6">
        <w:rPr>
          <w:rFonts w:ascii="Arial" w:hAnsi="Arial" w:cs="Arial"/>
          <w:sz w:val="20"/>
          <w:szCs w:val="20"/>
          <w:lang w:val="de-CH"/>
        </w:rPr>
        <w:t>»</w:t>
      </w:r>
      <w:r w:rsidR="00263CD8" w:rsidRPr="00F70AA6">
        <w:rPr>
          <w:rFonts w:ascii="Arial" w:hAnsi="Arial" w:cs="Arial"/>
          <w:sz w:val="20"/>
          <w:szCs w:val="20"/>
          <w:lang w:val="de-CH"/>
        </w:rPr>
        <w:t xml:space="preserve"> und </w:t>
      </w:r>
      <w:r w:rsidR="00E4200E" w:rsidRPr="00F70AA6">
        <w:rPr>
          <w:rFonts w:ascii="Arial" w:hAnsi="Arial" w:cs="Arial"/>
          <w:sz w:val="20"/>
          <w:szCs w:val="20"/>
          <w:lang w:val="de-CH"/>
        </w:rPr>
        <w:t>«</w:t>
      </w:r>
      <w:r w:rsidR="00263CD8" w:rsidRPr="00F70AA6">
        <w:rPr>
          <w:rFonts w:ascii="Arial" w:hAnsi="Arial" w:cs="Arial"/>
          <w:sz w:val="20"/>
          <w:szCs w:val="20"/>
          <w:lang w:val="de-CH"/>
        </w:rPr>
        <w:t>Mountainbike-Routen</w:t>
      </w:r>
      <w:r w:rsidR="00E4200E" w:rsidRPr="00F70AA6">
        <w:rPr>
          <w:rFonts w:ascii="Arial" w:hAnsi="Arial" w:cs="Arial"/>
          <w:sz w:val="20"/>
          <w:szCs w:val="20"/>
          <w:lang w:val="de-CH"/>
        </w:rPr>
        <w:t>»</w:t>
      </w:r>
      <w:r w:rsidR="00263CD8" w:rsidRPr="00F70AA6">
        <w:rPr>
          <w:rFonts w:ascii="Arial" w:hAnsi="Arial" w:cs="Arial"/>
          <w:sz w:val="20"/>
          <w:szCs w:val="20"/>
          <w:lang w:val="de-CH"/>
        </w:rPr>
        <w:t xml:space="preserve"> im multifunktionalen Wald mit normaler Nutzungsintensität möglich ist</w:t>
      </w:r>
      <w:r w:rsidR="004249FE" w:rsidRPr="00F70AA6">
        <w:rPr>
          <w:rFonts w:ascii="Arial" w:hAnsi="Arial" w:cs="Arial"/>
          <w:sz w:val="20"/>
          <w:szCs w:val="20"/>
          <w:lang w:val="de-CH"/>
        </w:rPr>
        <w:t xml:space="preserve">, </w:t>
      </w:r>
      <w:r w:rsidR="00263CD8" w:rsidRPr="00F70AA6">
        <w:rPr>
          <w:rFonts w:ascii="Arial" w:hAnsi="Arial" w:cs="Arial"/>
          <w:sz w:val="20"/>
          <w:szCs w:val="20"/>
          <w:lang w:val="de-CH"/>
        </w:rPr>
        <w:t xml:space="preserve">sofern: </w:t>
      </w:r>
    </w:p>
    <w:p w14:paraId="4CEFF4D3" w14:textId="7C3B0F5F" w:rsidR="00263CD8" w:rsidRPr="00F70AA6" w:rsidRDefault="00263CD8" w:rsidP="00F210F9">
      <w:pPr>
        <w:pStyle w:val="Kommentartext"/>
        <w:numPr>
          <w:ilvl w:val="0"/>
          <w:numId w:val="44"/>
        </w:numPr>
        <w:contextualSpacing/>
        <w:rPr>
          <w:rFonts w:ascii="Arial" w:hAnsi="Arial" w:cs="Arial"/>
          <w:sz w:val="20"/>
          <w:szCs w:val="20"/>
          <w:lang w:val="de-CH"/>
        </w:rPr>
      </w:pPr>
      <w:r w:rsidRPr="00F70AA6">
        <w:rPr>
          <w:rFonts w:ascii="Arial" w:hAnsi="Arial" w:cs="Arial"/>
          <w:sz w:val="20"/>
          <w:szCs w:val="20"/>
          <w:lang w:val="de-CH"/>
        </w:rPr>
        <w:t>die Grundeigentümer*innen einverstanden sind</w:t>
      </w:r>
    </w:p>
    <w:p w14:paraId="2C902D5A" w14:textId="52F28E9B" w:rsidR="00263CD8" w:rsidRPr="00F70AA6" w:rsidRDefault="00263CD8" w:rsidP="00F210F9">
      <w:pPr>
        <w:pStyle w:val="Kommentartext"/>
        <w:numPr>
          <w:ilvl w:val="0"/>
          <w:numId w:val="44"/>
        </w:numPr>
        <w:contextualSpacing/>
        <w:rPr>
          <w:rFonts w:ascii="Arial" w:hAnsi="Arial" w:cs="Arial"/>
          <w:sz w:val="20"/>
          <w:szCs w:val="20"/>
          <w:lang w:val="de-CH"/>
        </w:rPr>
      </w:pPr>
      <w:r w:rsidRPr="00F70AA6">
        <w:rPr>
          <w:rFonts w:ascii="Arial" w:hAnsi="Arial" w:cs="Arial"/>
          <w:sz w:val="20"/>
          <w:szCs w:val="20"/>
          <w:lang w:val="de-CH"/>
        </w:rPr>
        <w:t>die Standortgebundenheit gegeben ist</w:t>
      </w:r>
    </w:p>
    <w:p w14:paraId="3228A259" w14:textId="28E91C33" w:rsidR="00263CD8" w:rsidRPr="00F70AA6" w:rsidRDefault="00263CD8" w:rsidP="00F210F9">
      <w:pPr>
        <w:pStyle w:val="Kommentartext"/>
        <w:numPr>
          <w:ilvl w:val="0"/>
          <w:numId w:val="44"/>
        </w:numPr>
        <w:contextualSpacing/>
        <w:rPr>
          <w:rFonts w:ascii="Arial" w:hAnsi="Arial" w:cs="Arial"/>
          <w:sz w:val="20"/>
          <w:szCs w:val="20"/>
          <w:lang w:val="de-CH"/>
        </w:rPr>
      </w:pPr>
      <w:r w:rsidRPr="00F70AA6">
        <w:rPr>
          <w:rFonts w:ascii="Arial" w:hAnsi="Arial" w:cs="Arial"/>
          <w:sz w:val="20"/>
          <w:szCs w:val="20"/>
          <w:lang w:val="de-CH"/>
        </w:rPr>
        <w:t xml:space="preserve">keine übergeordneten Interessen </w:t>
      </w:r>
      <w:r w:rsidR="003B72C3" w:rsidRPr="00F70AA6">
        <w:rPr>
          <w:rFonts w:ascii="Arial" w:hAnsi="Arial" w:cs="Arial"/>
          <w:sz w:val="20"/>
          <w:szCs w:val="20"/>
          <w:lang w:val="de-CH"/>
        </w:rPr>
        <w:t>dagegensprechen</w:t>
      </w:r>
      <w:r w:rsidRPr="00F70AA6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453D57AA" w14:textId="6C6C441A" w:rsidR="00263CD8" w:rsidRPr="00F70AA6" w:rsidRDefault="004249FE" w:rsidP="00263CD8">
      <w:pPr>
        <w:pStyle w:val="Kommentartext"/>
        <w:contextualSpacing/>
        <w:rPr>
          <w:rFonts w:ascii="Arial" w:hAnsi="Arial" w:cs="Arial"/>
          <w:sz w:val="20"/>
          <w:szCs w:val="20"/>
          <w:lang w:val="de-CH"/>
        </w:rPr>
      </w:pPr>
      <w:r w:rsidRPr="00F70AA6">
        <w:rPr>
          <w:rFonts w:ascii="Arial" w:hAnsi="Arial" w:cs="Arial"/>
          <w:sz w:val="20"/>
          <w:szCs w:val="20"/>
          <w:lang w:val="de-CH"/>
        </w:rPr>
        <w:t>Eine allfällige Einschränkung bezüglich Dichte des Wegnetzes könnte für die gewünschte Entlastung und Lenkung in normal intensiv genutzten Wald sorgen.</w:t>
      </w:r>
    </w:p>
    <w:p w14:paraId="795E5F08" w14:textId="3DEF8136" w:rsidR="002B430F" w:rsidRPr="00F70AA6" w:rsidRDefault="002B430F" w:rsidP="002B430F">
      <w:pPr>
        <w:pStyle w:val="Kommentartext"/>
        <w:contextualSpacing/>
        <w:rPr>
          <w:rFonts w:ascii="Arial" w:hAnsi="Arial" w:cs="Arial"/>
          <w:sz w:val="20"/>
          <w:szCs w:val="20"/>
          <w:lang w:val="de-CH"/>
        </w:rPr>
      </w:pPr>
    </w:p>
    <w:p w14:paraId="3768B3E7" w14:textId="686D1766" w:rsidR="007F05F1" w:rsidRPr="00F70AA6" w:rsidRDefault="0004498F" w:rsidP="00384BBA">
      <w:pPr>
        <w:pStyle w:val="Kommentartext"/>
        <w:contextualSpacing/>
        <w:rPr>
          <w:rFonts w:ascii="Arial" w:hAnsi="Arial" w:cs="Arial"/>
          <w:b/>
          <w:bCs/>
          <w:sz w:val="20"/>
          <w:szCs w:val="20"/>
          <w:lang w:val="de-CH"/>
        </w:rPr>
      </w:pPr>
      <w:r w:rsidRPr="00F70AA6">
        <w:rPr>
          <w:rFonts w:ascii="Arial" w:hAnsi="Arial" w:cs="Arial"/>
          <w:b/>
          <w:bCs/>
          <w:sz w:val="20"/>
          <w:szCs w:val="20"/>
          <w:lang w:val="de-CH"/>
        </w:rPr>
        <w:t>Spezifische Themen, des regionalen Waldplans Seeland-Biel/Bienne</w:t>
      </w:r>
    </w:p>
    <w:p w14:paraId="2118AF69" w14:textId="6759B749" w:rsidR="00EB342B" w:rsidRPr="00F70AA6" w:rsidRDefault="004562B7" w:rsidP="00384BBA">
      <w:pPr>
        <w:pStyle w:val="Kommentartext"/>
        <w:contextualSpacing/>
        <w:rPr>
          <w:rFonts w:ascii="Arial" w:hAnsi="Arial" w:cs="Arial"/>
          <w:sz w:val="20"/>
          <w:szCs w:val="20"/>
          <w:lang w:val="de-CH"/>
        </w:rPr>
      </w:pPr>
      <w:r w:rsidRPr="00F70AA6">
        <w:rPr>
          <w:rFonts w:ascii="Arial" w:hAnsi="Arial" w:cs="Arial"/>
          <w:sz w:val="20"/>
          <w:szCs w:val="20"/>
          <w:lang w:val="de-CH"/>
        </w:rPr>
        <w:t>Damit die Zielsetzungen des regionalen Waldplans bezüglich der Lenkung der Erholungssuchenden erreicht werden kann, sollte er die aktuelle Nutzung des Waldes berücksichtigen und realitätsnah abbilden. Die Wälder</w:t>
      </w:r>
      <w:r w:rsidR="00D54B6F" w:rsidRPr="00F70AA6">
        <w:rPr>
          <w:rFonts w:ascii="Arial" w:hAnsi="Arial" w:cs="Arial"/>
          <w:sz w:val="20"/>
          <w:szCs w:val="20"/>
          <w:lang w:val="de-CH"/>
        </w:rPr>
        <w:t xml:space="preserve"> im Raum Biel-Magglingen-Leubringen-Orvin und Twann</w:t>
      </w:r>
      <w:r w:rsidR="00F70AA6" w:rsidRPr="00F70AA6">
        <w:rPr>
          <w:rFonts w:ascii="Arial" w:hAnsi="Arial" w:cs="Arial"/>
          <w:sz w:val="20"/>
          <w:szCs w:val="20"/>
          <w:lang w:val="de-CH"/>
        </w:rPr>
        <w:t xml:space="preserve"> sowie angrenzend an die Stadt Biel und den Bielersee</w:t>
      </w:r>
      <w:r w:rsidR="00D54B6F" w:rsidRPr="00F70AA6">
        <w:rPr>
          <w:rFonts w:ascii="Arial" w:hAnsi="Arial" w:cs="Arial"/>
          <w:sz w:val="20"/>
          <w:szCs w:val="20"/>
          <w:lang w:val="de-CH"/>
        </w:rPr>
        <w:t xml:space="preserve"> </w:t>
      </w:r>
      <w:r w:rsidRPr="00F70AA6">
        <w:rPr>
          <w:rFonts w:ascii="Arial" w:hAnsi="Arial" w:cs="Arial"/>
          <w:sz w:val="20"/>
          <w:szCs w:val="20"/>
          <w:lang w:val="de-CH"/>
        </w:rPr>
        <w:t xml:space="preserve">werden Dank der einfachen Erreichbarkeit und der angrenzenden bevölkerungsreichen </w:t>
      </w:r>
      <w:r w:rsidR="00F70AA6" w:rsidRPr="00F70AA6">
        <w:rPr>
          <w:rFonts w:ascii="Arial" w:hAnsi="Arial" w:cs="Arial"/>
          <w:sz w:val="20"/>
          <w:szCs w:val="20"/>
          <w:lang w:val="de-CH"/>
        </w:rPr>
        <w:t>Siedlungsgebiete stark frequentiert. E</w:t>
      </w:r>
      <w:r w:rsidR="00D54B6F" w:rsidRPr="00F70AA6">
        <w:rPr>
          <w:rFonts w:ascii="Arial" w:hAnsi="Arial" w:cs="Arial"/>
          <w:sz w:val="20"/>
          <w:szCs w:val="20"/>
          <w:lang w:val="de-CH"/>
        </w:rPr>
        <w:t>nt</w:t>
      </w:r>
      <w:r w:rsidR="00F70AA6" w:rsidRPr="00F70AA6">
        <w:rPr>
          <w:rFonts w:ascii="Arial" w:hAnsi="Arial" w:cs="Arial"/>
          <w:sz w:val="20"/>
          <w:szCs w:val="20"/>
          <w:lang w:val="de-CH"/>
        </w:rPr>
        <w:t>sprechend</w:t>
      </w:r>
      <w:r w:rsidR="00D54B6F" w:rsidRPr="00F70AA6">
        <w:rPr>
          <w:rFonts w:ascii="Arial" w:hAnsi="Arial" w:cs="Arial"/>
          <w:sz w:val="20"/>
          <w:szCs w:val="20"/>
          <w:lang w:val="de-CH"/>
        </w:rPr>
        <w:t xml:space="preserve"> müssten folgende Waldflächen ebenfalls </w:t>
      </w:r>
      <w:r w:rsidR="00EB342B" w:rsidRPr="00F70AA6">
        <w:rPr>
          <w:rFonts w:ascii="Arial" w:hAnsi="Arial" w:cs="Arial"/>
          <w:sz w:val="20"/>
          <w:szCs w:val="20"/>
          <w:lang w:val="de-CH"/>
        </w:rPr>
        <w:t>als</w:t>
      </w:r>
      <w:r w:rsidR="00D54B6F" w:rsidRPr="00F70AA6">
        <w:rPr>
          <w:rFonts w:ascii="Arial" w:hAnsi="Arial" w:cs="Arial"/>
          <w:sz w:val="20"/>
          <w:szCs w:val="20"/>
          <w:lang w:val="de-CH"/>
        </w:rPr>
        <w:t xml:space="preserve"> Wald mit erhöhter Nutzung durch Erholung und Freizeit </w:t>
      </w:r>
      <w:r w:rsidR="00EB342B" w:rsidRPr="00F70AA6">
        <w:rPr>
          <w:rFonts w:ascii="Arial" w:hAnsi="Arial" w:cs="Arial"/>
          <w:sz w:val="20"/>
          <w:szCs w:val="20"/>
          <w:lang w:val="de-CH"/>
        </w:rPr>
        <w:t>deklariert werden:</w:t>
      </w:r>
    </w:p>
    <w:p w14:paraId="5358D5E3" w14:textId="1335F341" w:rsidR="0004498F" w:rsidRPr="00F70AA6" w:rsidRDefault="0004498F" w:rsidP="00384BBA">
      <w:pPr>
        <w:pStyle w:val="Kommentartext"/>
        <w:contextualSpacing/>
        <w:rPr>
          <w:rFonts w:ascii="Arial" w:hAnsi="Arial" w:cs="Arial"/>
          <w:i/>
          <w:iCs/>
          <w:sz w:val="20"/>
          <w:szCs w:val="20"/>
          <w:lang w:val="fr-CH"/>
        </w:rPr>
      </w:pPr>
      <w:proofErr w:type="spellStart"/>
      <w:r w:rsidRPr="00F70AA6">
        <w:rPr>
          <w:rFonts w:ascii="Arial" w:hAnsi="Arial" w:cs="Arial"/>
          <w:i/>
          <w:iCs/>
          <w:sz w:val="20"/>
          <w:szCs w:val="20"/>
          <w:lang w:val="fr-CH"/>
        </w:rPr>
        <w:t>Leubringen</w:t>
      </w:r>
      <w:proofErr w:type="spellEnd"/>
      <w:r w:rsidR="00EB342B" w:rsidRPr="00F70AA6">
        <w:rPr>
          <w:rFonts w:ascii="Arial" w:hAnsi="Arial" w:cs="Arial"/>
          <w:i/>
          <w:iCs/>
          <w:sz w:val="20"/>
          <w:szCs w:val="20"/>
          <w:lang w:val="fr-CH"/>
        </w:rPr>
        <w:t> :</w:t>
      </w:r>
      <w:r w:rsidRPr="00F70AA6">
        <w:rPr>
          <w:rFonts w:ascii="Arial" w:hAnsi="Arial" w:cs="Arial"/>
          <w:i/>
          <w:iCs/>
          <w:sz w:val="20"/>
          <w:szCs w:val="20"/>
          <w:lang w:val="fr-CH"/>
        </w:rPr>
        <w:t xml:space="preserve"> La Côte / La Combe / </w:t>
      </w:r>
      <w:r w:rsidR="00F66A04" w:rsidRPr="00F70AA6">
        <w:rPr>
          <w:rFonts w:ascii="Arial" w:hAnsi="Arial" w:cs="Arial"/>
          <w:i/>
          <w:iCs/>
          <w:sz w:val="20"/>
          <w:szCs w:val="20"/>
          <w:lang w:val="fr-CH"/>
        </w:rPr>
        <w:t xml:space="preserve">La </w:t>
      </w:r>
      <w:proofErr w:type="spellStart"/>
      <w:r w:rsidR="00F66A04" w:rsidRPr="00F70AA6">
        <w:rPr>
          <w:rFonts w:ascii="Arial" w:hAnsi="Arial" w:cs="Arial"/>
          <w:i/>
          <w:iCs/>
          <w:sz w:val="20"/>
          <w:szCs w:val="20"/>
          <w:lang w:val="fr-CH"/>
        </w:rPr>
        <w:t>Grepette</w:t>
      </w:r>
      <w:proofErr w:type="spellEnd"/>
      <w:r w:rsidR="00F66A04" w:rsidRPr="00F70AA6">
        <w:rPr>
          <w:rFonts w:ascii="Arial" w:hAnsi="Arial" w:cs="Arial"/>
          <w:i/>
          <w:iCs/>
          <w:sz w:val="20"/>
          <w:szCs w:val="20"/>
          <w:lang w:val="fr-CH"/>
        </w:rPr>
        <w:t xml:space="preserve"> (P, </w:t>
      </w:r>
      <w:proofErr w:type="spellStart"/>
      <w:r w:rsidR="00F66A04" w:rsidRPr="00F70AA6">
        <w:rPr>
          <w:rFonts w:ascii="Arial" w:hAnsi="Arial" w:cs="Arial"/>
          <w:i/>
          <w:iCs/>
          <w:sz w:val="20"/>
          <w:szCs w:val="20"/>
          <w:lang w:val="fr-CH"/>
        </w:rPr>
        <w:t>Fussballplatz</w:t>
      </w:r>
      <w:proofErr w:type="spellEnd"/>
      <w:r w:rsidR="00F66A04" w:rsidRPr="00F70AA6">
        <w:rPr>
          <w:rFonts w:ascii="Arial" w:hAnsi="Arial" w:cs="Arial"/>
          <w:i/>
          <w:iCs/>
          <w:sz w:val="20"/>
          <w:szCs w:val="20"/>
          <w:lang w:val="fr-CH"/>
        </w:rPr>
        <w:t>)</w:t>
      </w:r>
    </w:p>
    <w:p w14:paraId="69F81369" w14:textId="1C0DF198" w:rsidR="00F66A04" w:rsidRPr="00F70AA6" w:rsidRDefault="00EB342B" w:rsidP="00384BBA">
      <w:pPr>
        <w:pStyle w:val="Kommentartext"/>
        <w:contextualSpacing/>
        <w:rPr>
          <w:rFonts w:ascii="Arial" w:hAnsi="Arial" w:cs="Arial"/>
          <w:i/>
          <w:iCs/>
          <w:sz w:val="20"/>
          <w:szCs w:val="20"/>
          <w:lang w:val="de-CH"/>
        </w:rPr>
      </w:pPr>
      <w:r w:rsidRPr="00F70AA6">
        <w:rPr>
          <w:rFonts w:ascii="Arial" w:hAnsi="Arial" w:cs="Arial"/>
          <w:i/>
          <w:iCs/>
          <w:sz w:val="20"/>
          <w:szCs w:val="20"/>
          <w:lang w:val="de-CH"/>
        </w:rPr>
        <w:t xml:space="preserve">Magglingen – </w:t>
      </w:r>
      <w:proofErr w:type="spellStart"/>
      <w:r w:rsidRPr="00F70AA6">
        <w:rPr>
          <w:rFonts w:ascii="Arial" w:hAnsi="Arial" w:cs="Arial"/>
          <w:i/>
          <w:iCs/>
          <w:sz w:val="20"/>
          <w:szCs w:val="20"/>
          <w:lang w:val="de-CH"/>
        </w:rPr>
        <w:t>Gaicht</w:t>
      </w:r>
      <w:proofErr w:type="spellEnd"/>
      <w:r w:rsidRPr="00F70AA6">
        <w:rPr>
          <w:rFonts w:ascii="Arial" w:hAnsi="Arial" w:cs="Arial"/>
          <w:i/>
          <w:iCs/>
          <w:sz w:val="20"/>
          <w:szCs w:val="20"/>
          <w:lang w:val="de-CH"/>
        </w:rPr>
        <w:t xml:space="preserve">: </w:t>
      </w:r>
      <w:r w:rsidR="00F66A04" w:rsidRPr="00F70AA6">
        <w:rPr>
          <w:rFonts w:ascii="Arial" w:hAnsi="Arial" w:cs="Arial"/>
          <w:i/>
          <w:iCs/>
          <w:sz w:val="20"/>
          <w:szCs w:val="20"/>
          <w:lang w:val="de-CH"/>
        </w:rPr>
        <w:t xml:space="preserve">La Comtesse / </w:t>
      </w:r>
      <w:proofErr w:type="spellStart"/>
      <w:r w:rsidR="00F66A04" w:rsidRPr="00F70AA6">
        <w:rPr>
          <w:rFonts w:ascii="Arial" w:hAnsi="Arial" w:cs="Arial"/>
          <w:i/>
          <w:iCs/>
          <w:sz w:val="20"/>
          <w:szCs w:val="20"/>
          <w:lang w:val="de-CH"/>
        </w:rPr>
        <w:t>Baselstei</w:t>
      </w:r>
      <w:proofErr w:type="spellEnd"/>
      <w:r w:rsidR="00F66A04" w:rsidRPr="00F70AA6">
        <w:rPr>
          <w:rFonts w:ascii="Arial" w:hAnsi="Arial" w:cs="Arial"/>
          <w:i/>
          <w:iCs/>
          <w:sz w:val="20"/>
          <w:szCs w:val="20"/>
          <w:lang w:val="de-CH"/>
        </w:rPr>
        <w:t xml:space="preserve"> / </w:t>
      </w:r>
      <w:proofErr w:type="spellStart"/>
      <w:r w:rsidR="00F66A04" w:rsidRPr="00F70AA6">
        <w:rPr>
          <w:rFonts w:ascii="Arial" w:hAnsi="Arial" w:cs="Arial"/>
          <w:i/>
          <w:iCs/>
          <w:sz w:val="20"/>
          <w:szCs w:val="20"/>
          <w:lang w:val="de-CH"/>
        </w:rPr>
        <w:t>Oberi</w:t>
      </w:r>
      <w:proofErr w:type="spellEnd"/>
      <w:r w:rsidR="00F66A04" w:rsidRPr="00F70AA6">
        <w:rPr>
          <w:rFonts w:ascii="Arial" w:hAnsi="Arial" w:cs="Arial"/>
          <w:i/>
          <w:iCs/>
          <w:sz w:val="20"/>
          <w:szCs w:val="20"/>
          <w:lang w:val="de-CH"/>
        </w:rPr>
        <w:t xml:space="preserve"> </w:t>
      </w:r>
      <w:proofErr w:type="spellStart"/>
      <w:r w:rsidR="00F66A04" w:rsidRPr="00F70AA6">
        <w:rPr>
          <w:rFonts w:ascii="Arial" w:hAnsi="Arial" w:cs="Arial"/>
          <w:i/>
          <w:iCs/>
          <w:sz w:val="20"/>
          <w:szCs w:val="20"/>
          <w:lang w:val="de-CH"/>
        </w:rPr>
        <w:t>Gumme</w:t>
      </w:r>
      <w:proofErr w:type="spellEnd"/>
      <w:r w:rsidRPr="00F70AA6">
        <w:rPr>
          <w:rFonts w:ascii="Arial" w:hAnsi="Arial" w:cs="Arial"/>
          <w:i/>
          <w:iCs/>
          <w:sz w:val="20"/>
          <w:szCs w:val="20"/>
          <w:lang w:val="de-CH"/>
        </w:rPr>
        <w:t xml:space="preserve"> / </w:t>
      </w:r>
      <w:proofErr w:type="spellStart"/>
      <w:r w:rsidRPr="00F70AA6">
        <w:rPr>
          <w:rFonts w:ascii="Arial" w:hAnsi="Arial" w:cs="Arial"/>
          <w:i/>
          <w:iCs/>
          <w:sz w:val="20"/>
          <w:szCs w:val="20"/>
          <w:lang w:val="de-CH"/>
        </w:rPr>
        <w:t>Alfermée</w:t>
      </w:r>
      <w:proofErr w:type="spellEnd"/>
    </w:p>
    <w:p w14:paraId="434D8448" w14:textId="15B9C74F" w:rsidR="00D54B6F" w:rsidRPr="00F70AA6" w:rsidRDefault="00D54B6F" w:rsidP="00D54B6F">
      <w:pPr>
        <w:pStyle w:val="Kommentartext"/>
        <w:contextualSpacing/>
        <w:rPr>
          <w:rFonts w:ascii="Arial" w:hAnsi="Arial" w:cs="Arial"/>
          <w:sz w:val="20"/>
          <w:szCs w:val="20"/>
          <w:lang w:val="de-CH"/>
        </w:rPr>
      </w:pPr>
    </w:p>
    <w:p w14:paraId="131FD7CD" w14:textId="2568AD6F" w:rsidR="00EB342B" w:rsidRPr="00F70AA6" w:rsidRDefault="00EB342B" w:rsidP="00D54B6F">
      <w:pPr>
        <w:pStyle w:val="Kommentartext"/>
        <w:contextualSpacing/>
        <w:rPr>
          <w:rFonts w:ascii="Arial" w:hAnsi="Arial" w:cs="Arial"/>
          <w:sz w:val="20"/>
          <w:szCs w:val="20"/>
          <w:lang w:val="de-CH"/>
        </w:rPr>
      </w:pPr>
      <w:r w:rsidRPr="00F70AA6">
        <w:rPr>
          <w:rFonts w:ascii="Arial" w:hAnsi="Arial" w:cs="Arial"/>
          <w:sz w:val="20"/>
          <w:szCs w:val="20"/>
          <w:lang w:val="de-CH"/>
        </w:rPr>
        <w:t>Gleiches gilt für die Perimeter</w:t>
      </w:r>
    </w:p>
    <w:p w14:paraId="76C4129F" w14:textId="7D61404B" w:rsidR="00D54B6F" w:rsidRPr="00F70AA6" w:rsidRDefault="00EB342B" w:rsidP="00D54B6F">
      <w:pPr>
        <w:pStyle w:val="Kommentartext"/>
        <w:contextualSpacing/>
        <w:rPr>
          <w:rFonts w:ascii="Arial" w:hAnsi="Arial" w:cs="Arial"/>
          <w:sz w:val="20"/>
          <w:szCs w:val="20"/>
          <w:lang w:val="fr-CH"/>
        </w:rPr>
      </w:pPr>
      <w:proofErr w:type="spellStart"/>
      <w:proofErr w:type="gramStart"/>
      <w:r w:rsidRPr="00F70AA6">
        <w:rPr>
          <w:rFonts w:ascii="Arial" w:hAnsi="Arial" w:cs="Arial"/>
          <w:i/>
          <w:iCs/>
          <w:sz w:val="20"/>
          <w:szCs w:val="20"/>
          <w:lang w:val="fr-CH"/>
        </w:rPr>
        <w:t>Leubringen</w:t>
      </w:r>
      <w:proofErr w:type="spellEnd"/>
      <w:r w:rsidRPr="00F70AA6">
        <w:rPr>
          <w:rFonts w:ascii="Arial" w:hAnsi="Arial" w:cs="Arial"/>
          <w:i/>
          <w:iCs/>
          <w:sz w:val="20"/>
          <w:szCs w:val="20"/>
          <w:lang w:val="fr-CH"/>
        </w:rPr>
        <w:t>:</w:t>
      </w:r>
      <w:proofErr w:type="gramEnd"/>
      <w:r w:rsidRPr="00F70AA6">
        <w:rPr>
          <w:rFonts w:ascii="Arial" w:hAnsi="Arial" w:cs="Arial"/>
          <w:i/>
          <w:iCs/>
          <w:sz w:val="20"/>
          <w:szCs w:val="20"/>
          <w:lang w:val="fr-CH"/>
        </w:rPr>
        <w:t xml:space="preserve"> </w:t>
      </w:r>
      <w:proofErr w:type="spellStart"/>
      <w:r w:rsidR="00D54B6F" w:rsidRPr="00F70AA6">
        <w:rPr>
          <w:rFonts w:ascii="Arial" w:hAnsi="Arial" w:cs="Arial"/>
          <w:i/>
          <w:iCs/>
          <w:sz w:val="20"/>
          <w:szCs w:val="20"/>
          <w:lang w:val="fr-CH"/>
        </w:rPr>
        <w:t>Sonpieu</w:t>
      </w:r>
      <w:proofErr w:type="spellEnd"/>
      <w:r w:rsidR="00D54B6F" w:rsidRPr="00F70AA6">
        <w:rPr>
          <w:rFonts w:ascii="Arial" w:hAnsi="Arial" w:cs="Arial"/>
          <w:i/>
          <w:iCs/>
          <w:sz w:val="20"/>
          <w:szCs w:val="20"/>
          <w:lang w:val="fr-CH"/>
        </w:rPr>
        <w:t xml:space="preserve"> / Forêt de </w:t>
      </w:r>
      <w:proofErr w:type="spellStart"/>
      <w:r w:rsidR="00D54B6F" w:rsidRPr="00F70AA6">
        <w:rPr>
          <w:rFonts w:ascii="Arial" w:hAnsi="Arial" w:cs="Arial"/>
          <w:i/>
          <w:iCs/>
          <w:sz w:val="20"/>
          <w:szCs w:val="20"/>
          <w:lang w:val="fr-CH"/>
        </w:rPr>
        <w:t>Malvaux</w:t>
      </w:r>
      <w:proofErr w:type="spellEnd"/>
      <w:r w:rsidR="00D54B6F" w:rsidRPr="00F70AA6">
        <w:rPr>
          <w:rFonts w:ascii="Arial" w:hAnsi="Arial" w:cs="Arial"/>
          <w:i/>
          <w:iCs/>
          <w:sz w:val="20"/>
          <w:szCs w:val="20"/>
          <w:lang w:val="fr-CH"/>
        </w:rPr>
        <w:t xml:space="preserve"> / </w:t>
      </w:r>
      <w:proofErr w:type="spellStart"/>
      <w:r w:rsidR="00D54B6F" w:rsidRPr="00F70AA6">
        <w:rPr>
          <w:rFonts w:ascii="Arial" w:hAnsi="Arial" w:cs="Arial"/>
          <w:i/>
          <w:iCs/>
          <w:sz w:val="20"/>
          <w:szCs w:val="20"/>
          <w:lang w:val="fr-CH"/>
        </w:rPr>
        <w:t>Lysserbrunne</w:t>
      </w:r>
      <w:proofErr w:type="spellEnd"/>
      <w:r w:rsidR="00D54B6F" w:rsidRPr="00F70AA6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2555438F" w14:textId="1CDCCBA6" w:rsidR="0076044E" w:rsidRPr="00F70AA6" w:rsidRDefault="00EB342B" w:rsidP="00384BBA">
      <w:pPr>
        <w:pStyle w:val="Kommentartext"/>
        <w:contextualSpacing/>
        <w:rPr>
          <w:rFonts w:ascii="Arial" w:hAnsi="Arial" w:cs="Arial"/>
          <w:sz w:val="20"/>
          <w:szCs w:val="20"/>
          <w:lang w:val="de-CH"/>
        </w:rPr>
      </w:pPr>
      <w:proofErr w:type="spellStart"/>
      <w:r w:rsidRPr="00F70AA6">
        <w:rPr>
          <w:rFonts w:ascii="Arial" w:hAnsi="Arial" w:cs="Arial"/>
          <w:i/>
          <w:iCs/>
          <w:sz w:val="20"/>
          <w:szCs w:val="20"/>
          <w:lang w:val="de-CH"/>
        </w:rPr>
        <w:t>Mörigen</w:t>
      </w:r>
      <w:proofErr w:type="spellEnd"/>
      <w:r w:rsidRPr="00F70AA6">
        <w:rPr>
          <w:rFonts w:ascii="Arial" w:hAnsi="Arial" w:cs="Arial"/>
          <w:i/>
          <w:iCs/>
          <w:sz w:val="20"/>
          <w:szCs w:val="20"/>
          <w:lang w:val="de-CH"/>
        </w:rPr>
        <w:t xml:space="preserve">, Bellmund und </w:t>
      </w:r>
      <w:proofErr w:type="gramStart"/>
      <w:r w:rsidRPr="00F70AA6">
        <w:rPr>
          <w:rFonts w:ascii="Arial" w:hAnsi="Arial" w:cs="Arial"/>
          <w:i/>
          <w:iCs/>
          <w:sz w:val="20"/>
          <w:szCs w:val="20"/>
          <w:lang w:val="de-CH"/>
        </w:rPr>
        <w:t>Port :</w:t>
      </w:r>
      <w:proofErr w:type="gramEnd"/>
      <w:r w:rsidRPr="00F70AA6">
        <w:rPr>
          <w:rFonts w:ascii="Arial" w:hAnsi="Arial" w:cs="Arial"/>
          <w:i/>
          <w:iCs/>
          <w:sz w:val="20"/>
          <w:szCs w:val="20"/>
          <w:lang w:val="de-CH"/>
        </w:rPr>
        <w:t xml:space="preserve"> </w:t>
      </w:r>
      <w:r w:rsidR="0076044E" w:rsidRPr="00F70AA6">
        <w:rPr>
          <w:rFonts w:ascii="Arial" w:hAnsi="Arial" w:cs="Arial"/>
          <w:i/>
          <w:iCs/>
          <w:sz w:val="20"/>
          <w:szCs w:val="20"/>
          <w:lang w:val="de-CH"/>
        </w:rPr>
        <w:t xml:space="preserve">Oberholz und </w:t>
      </w:r>
      <w:proofErr w:type="spellStart"/>
      <w:r w:rsidR="0076044E" w:rsidRPr="00F70AA6">
        <w:rPr>
          <w:rFonts w:ascii="Arial" w:hAnsi="Arial" w:cs="Arial"/>
          <w:i/>
          <w:iCs/>
          <w:sz w:val="20"/>
          <w:szCs w:val="20"/>
          <w:lang w:val="de-CH"/>
        </w:rPr>
        <w:t>Jäissberg</w:t>
      </w:r>
      <w:proofErr w:type="spellEnd"/>
      <w:r w:rsidR="0076044E" w:rsidRPr="00F70AA6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5D7D5BC5" w14:textId="11EB9CBC" w:rsidR="00EB342B" w:rsidRPr="00F70AA6" w:rsidRDefault="00EB342B" w:rsidP="00384BBA">
      <w:pPr>
        <w:pStyle w:val="Kommentartext"/>
        <w:contextualSpacing/>
        <w:rPr>
          <w:rFonts w:ascii="Arial" w:hAnsi="Arial" w:cs="Arial"/>
          <w:sz w:val="20"/>
          <w:szCs w:val="20"/>
          <w:lang w:val="de-CH"/>
        </w:rPr>
      </w:pPr>
      <w:r w:rsidRPr="00F70AA6">
        <w:rPr>
          <w:rFonts w:ascii="Arial" w:hAnsi="Arial" w:cs="Arial"/>
          <w:sz w:val="20"/>
          <w:szCs w:val="20"/>
          <w:lang w:val="de-CH"/>
        </w:rPr>
        <w:t>Hier müsste die für die Holzproduktion ausgeschiedene Fläche gleichzeitig auch als Wald mit erhöhter Nutzung durch Freizeit und Erholung gelten</w:t>
      </w:r>
      <w:r w:rsidR="00963D16" w:rsidRPr="00F70AA6">
        <w:rPr>
          <w:rFonts w:ascii="Arial" w:hAnsi="Arial" w:cs="Arial"/>
          <w:sz w:val="20"/>
          <w:szCs w:val="20"/>
          <w:lang w:val="de-CH"/>
        </w:rPr>
        <w:t>. D</w:t>
      </w:r>
      <w:r w:rsidRPr="00F70AA6">
        <w:rPr>
          <w:rFonts w:ascii="Arial" w:hAnsi="Arial" w:cs="Arial"/>
          <w:sz w:val="20"/>
          <w:szCs w:val="20"/>
          <w:lang w:val="de-CH"/>
        </w:rPr>
        <w:t xml:space="preserve">iese beeinflussen sich </w:t>
      </w:r>
      <w:proofErr w:type="gramStart"/>
      <w:r w:rsidRPr="00F70AA6">
        <w:rPr>
          <w:rFonts w:ascii="Arial" w:hAnsi="Arial" w:cs="Arial"/>
          <w:sz w:val="20"/>
          <w:szCs w:val="20"/>
          <w:lang w:val="de-CH"/>
        </w:rPr>
        <w:t>ja nicht</w:t>
      </w:r>
      <w:proofErr w:type="gramEnd"/>
      <w:r w:rsidRPr="00F70AA6">
        <w:rPr>
          <w:rFonts w:ascii="Arial" w:hAnsi="Arial" w:cs="Arial"/>
          <w:sz w:val="20"/>
          <w:szCs w:val="20"/>
          <w:lang w:val="de-CH"/>
        </w:rPr>
        <w:t xml:space="preserve"> gegenseitig</w:t>
      </w:r>
      <w:r w:rsidR="00244998" w:rsidRPr="00F70AA6">
        <w:rPr>
          <w:rFonts w:ascii="Arial" w:hAnsi="Arial" w:cs="Arial"/>
          <w:sz w:val="20"/>
          <w:szCs w:val="20"/>
          <w:lang w:val="de-CH"/>
        </w:rPr>
        <w:t xml:space="preserve"> und sollte</w:t>
      </w:r>
      <w:r w:rsidR="003B72C3">
        <w:rPr>
          <w:rFonts w:ascii="Arial" w:hAnsi="Arial" w:cs="Arial"/>
          <w:sz w:val="20"/>
          <w:szCs w:val="20"/>
          <w:lang w:val="de-CH"/>
        </w:rPr>
        <w:t>n</w:t>
      </w:r>
      <w:r w:rsidR="00244998" w:rsidRPr="00F70AA6">
        <w:rPr>
          <w:rFonts w:ascii="Arial" w:hAnsi="Arial" w:cs="Arial"/>
          <w:sz w:val="20"/>
          <w:szCs w:val="20"/>
          <w:lang w:val="de-CH"/>
        </w:rPr>
        <w:t xml:space="preserve"> deshalb jeweils generell so ausgeschieden werden.</w:t>
      </w:r>
    </w:p>
    <w:p w14:paraId="2DC3F18A" w14:textId="77777777" w:rsidR="0046767E" w:rsidRPr="00F70AA6" w:rsidRDefault="0046767E" w:rsidP="00384BBA">
      <w:pPr>
        <w:pStyle w:val="Kommentartext"/>
        <w:contextualSpacing/>
        <w:rPr>
          <w:rFonts w:ascii="Arial" w:hAnsi="Arial" w:cs="Arial"/>
          <w:sz w:val="20"/>
          <w:szCs w:val="20"/>
          <w:lang w:val="de-CH"/>
        </w:rPr>
      </w:pPr>
    </w:p>
    <w:p w14:paraId="30FA2CB9" w14:textId="18CC74B4" w:rsidR="00454888" w:rsidRPr="00F70AA6" w:rsidRDefault="00454888" w:rsidP="00D01AD6">
      <w:pPr>
        <w:contextualSpacing/>
        <w:rPr>
          <w:rFonts w:ascii="Arial" w:hAnsi="Arial" w:cs="Arial"/>
          <w:sz w:val="20"/>
          <w:szCs w:val="20"/>
        </w:rPr>
      </w:pPr>
    </w:p>
    <w:p w14:paraId="5BF6581E" w14:textId="65023912" w:rsidR="002409AC" w:rsidRPr="002F1211" w:rsidRDefault="00454888" w:rsidP="00F70AA6">
      <w:pPr>
        <w:contextualSpacing/>
        <w:rPr>
          <w:rFonts w:ascii="Arial" w:hAnsi="Arial" w:cs="Arial"/>
          <w:sz w:val="20"/>
          <w:szCs w:val="20"/>
        </w:rPr>
      </w:pPr>
      <w:r w:rsidRPr="00F70AA6">
        <w:rPr>
          <w:rFonts w:ascii="Arial" w:hAnsi="Arial" w:cs="Arial"/>
          <w:sz w:val="20"/>
          <w:szCs w:val="20"/>
        </w:rPr>
        <w:t>Freundliche Grüsse</w:t>
      </w:r>
      <w:r w:rsidRPr="00F70AA6">
        <w:rPr>
          <w:rFonts w:ascii="Arial" w:hAnsi="Arial" w:cs="Arial"/>
          <w:sz w:val="20"/>
          <w:szCs w:val="20"/>
        </w:rPr>
        <w:br/>
      </w:r>
      <w:r w:rsidRPr="00F70AA6">
        <w:rPr>
          <w:rFonts w:ascii="Arial" w:hAnsi="Arial" w:cs="Arial"/>
          <w:sz w:val="20"/>
          <w:szCs w:val="20"/>
        </w:rPr>
        <w:br/>
      </w:r>
      <w:r w:rsidR="002409AC" w:rsidRPr="002F1211">
        <w:rPr>
          <w:rFonts w:ascii="Arial" w:hAnsi="Arial" w:cs="Arial"/>
          <w:sz w:val="20"/>
          <w:szCs w:val="20"/>
          <w:highlight w:val="yellow"/>
        </w:rPr>
        <w:t>Vorname Nachname</w:t>
      </w:r>
    </w:p>
    <w:p w14:paraId="61AB58E8" w14:textId="21545F34" w:rsidR="00D01AD6" w:rsidRPr="00F70AA6" w:rsidRDefault="00D01AD6" w:rsidP="002F1211">
      <w:pPr>
        <w:contextualSpacing/>
        <w:rPr>
          <w:color w:val="D10A3C"/>
        </w:rPr>
      </w:pPr>
    </w:p>
    <w:sectPr w:rsidR="00D01AD6" w:rsidRPr="00F70AA6" w:rsidSect="00D614FE">
      <w:headerReference w:type="even" r:id="rId8"/>
      <w:headerReference w:type="default" r:id="rId9"/>
      <w:footerReference w:type="first" r:id="rId10"/>
      <w:type w:val="continuous"/>
      <w:pgSz w:w="11900" w:h="16840"/>
      <w:pgMar w:top="1701" w:right="1134" w:bottom="1134" w:left="1134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F499" w14:textId="77777777" w:rsidR="00AD0569" w:rsidRDefault="00AD0569" w:rsidP="00AE5AF6">
      <w:r>
        <w:separator/>
      </w:r>
    </w:p>
  </w:endnote>
  <w:endnote w:type="continuationSeparator" w:id="0">
    <w:p w14:paraId="6112B551" w14:textId="77777777" w:rsidR="00AD0569" w:rsidRDefault="00AD0569" w:rsidP="00AE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Pro Regular Alternate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CC39" w14:textId="77777777" w:rsidR="00B3674B" w:rsidRDefault="00B3674B"/>
  <w:p w14:paraId="1F14717D" w14:textId="77777777" w:rsidR="00490B50" w:rsidRPr="00490B50" w:rsidRDefault="00490B50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EBFB" w14:textId="77777777" w:rsidR="00AD0569" w:rsidRDefault="00AD0569" w:rsidP="00AE5AF6">
      <w:r>
        <w:separator/>
      </w:r>
    </w:p>
  </w:footnote>
  <w:footnote w:type="continuationSeparator" w:id="0">
    <w:p w14:paraId="71531058" w14:textId="77777777" w:rsidR="00AD0569" w:rsidRDefault="00AD0569" w:rsidP="00AE5AF6">
      <w:r>
        <w:continuationSeparator/>
      </w:r>
    </w:p>
  </w:footnote>
  <w:footnote w:id="1">
    <w:p w14:paraId="7D51DBEA" w14:textId="77777777" w:rsidR="0061480F" w:rsidRPr="00F70AA6" w:rsidRDefault="0061480F" w:rsidP="0081046C">
      <w:pPr>
        <w:numPr>
          <w:ilvl w:val="0"/>
          <w:numId w:val="43"/>
        </w:numPr>
        <w:spacing w:before="100" w:beforeAutospacing="1" w:after="100" w:afterAutospacing="1"/>
        <w:ind w:left="567" w:hanging="207"/>
        <w:rPr>
          <w:rFonts w:ascii="Arial" w:hAnsi="Arial" w:cs="Arial"/>
          <w:i/>
          <w:iCs/>
          <w:sz w:val="13"/>
          <w:szCs w:val="13"/>
        </w:rPr>
      </w:pPr>
      <w:r w:rsidRPr="00661E3B">
        <w:rPr>
          <w:rStyle w:val="Funotenzeichen"/>
          <w:rFonts w:ascii="Roboto Light" w:hAnsi="Roboto Light"/>
          <w:i/>
          <w:iCs/>
          <w:sz w:val="16"/>
          <w:szCs w:val="16"/>
        </w:rPr>
        <w:t>1-</w:t>
      </w:r>
      <w:r w:rsidRPr="00F70AA6">
        <w:rPr>
          <w:rStyle w:val="Funotenzeichen"/>
          <w:rFonts w:ascii="Arial" w:hAnsi="Arial" w:cs="Arial"/>
          <w:i/>
          <w:iCs/>
          <w:sz w:val="13"/>
          <w:szCs w:val="13"/>
        </w:rPr>
        <w:t>7</w:t>
      </w:r>
      <w:r w:rsidRPr="00F70AA6">
        <w:rPr>
          <w:rFonts w:ascii="Arial" w:hAnsi="Arial" w:cs="Arial"/>
          <w:i/>
          <w:iCs/>
          <w:sz w:val="13"/>
          <w:szCs w:val="13"/>
        </w:rPr>
        <w:t xml:space="preserve"> </w:t>
      </w:r>
      <w:bookmarkStart w:id="2" w:name="OLE_LINK1"/>
      <w:bookmarkStart w:id="3" w:name="OLE_LINK2"/>
      <w:r w:rsidRPr="00F70AA6">
        <w:rPr>
          <w:rStyle w:val="Hervorhebung"/>
          <w:rFonts w:ascii="Arial" w:hAnsi="Arial" w:cs="Arial"/>
          <w:sz w:val="13"/>
          <w:szCs w:val="13"/>
        </w:rPr>
        <w:t>Deutscher Alpenverein (2018): Bergforum Mountainbike: „Bergsport Mountainbiken – konfliktfrei in die Zukunft“</w:t>
      </w:r>
    </w:p>
    <w:p w14:paraId="486E92A6" w14:textId="77777777" w:rsidR="0061480F" w:rsidRPr="00F70AA6" w:rsidRDefault="0061480F" w:rsidP="0081046C">
      <w:pPr>
        <w:numPr>
          <w:ilvl w:val="0"/>
          <w:numId w:val="43"/>
        </w:numPr>
        <w:spacing w:before="100" w:beforeAutospacing="1" w:after="100" w:afterAutospacing="1"/>
        <w:ind w:left="567" w:hanging="207"/>
        <w:rPr>
          <w:rFonts w:ascii="Arial" w:hAnsi="Arial" w:cs="Arial"/>
          <w:i/>
          <w:iCs/>
          <w:sz w:val="13"/>
          <w:szCs w:val="13"/>
        </w:rPr>
      </w:pPr>
      <w:proofErr w:type="spellStart"/>
      <w:r w:rsidRPr="00F70AA6">
        <w:rPr>
          <w:rStyle w:val="Hervorhebung"/>
          <w:rFonts w:ascii="Arial" w:hAnsi="Arial" w:cs="Arial"/>
          <w:sz w:val="13"/>
          <w:szCs w:val="13"/>
          <w:lang w:val="en-US"/>
        </w:rPr>
        <w:t>Goeft</w:t>
      </w:r>
      <w:proofErr w:type="spellEnd"/>
      <w:r w:rsidRPr="00F70AA6">
        <w:rPr>
          <w:rStyle w:val="Hervorhebung"/>
          <w:rFonts w:ascii="Arial" w:hAnsi="Arial" w:cs="Arial"/>
          <w:sz w:val="13"/>
          <w:szCs w:val="13"/>
          <w:lang w:val="en-US"/>
        </w:rPr>
        <w:t xml:space="preserve">, </w:t>
      </w:r>
      <w:proofErr w:type="gramStart"/>
      <w:r w:rsidRPr="00F70AA6">
        <w:rPr>
          <w:rStyle w:val="Hervorhebung"/>
          <w:rFonts w:ascii="Arial" w:hAnsi="Arial" w:cs="Arial"/>
          <w:sz w:val="13"/>
          <w:szCs w:val="13"/>
          <w:lang w:val="en-US"/>
        </w:rPr>
        <w:t>U,;</w:t>
      </w:r>
      <w:proofErr w:type="gramEnd"/>
      <w:r w:rsidRPr="00F70AA6">
        <w:rPr>
          <w:rStyle w:val="Hervorhebung"/>
          <w:rFonts w:ascii="Arial" w:hAnsi="Arial" w:cs="Arial"/>
          <w:sz w:val="13"/>
          <w:szCs w:val="13"/>
          <w:lang w:val="en-US"/>
        </w:rPr>
        <w:t xml:space="preserve"> Alder, J. (2001): Sustainable mountain biking: a case study from the southwest of Western Australia. </w:t>
      </w:r>
      <w:r w:rsidRPr="00F70AA6">
        <w:rPr>
          <w:rStyle w:val="Hervorhebung"/>
          <w:rFonts w:ascii="Arial" w:hAnsi="Arial" w:cs="Arial"/>
          <w:sz w:val="13"/>
          <w:szCs w:val="13"/>
        </w:rPr>
        <w:t xml:space="preserve">Journal </w:t>
      </w:r>
      <w:proofErr w:type="spellStart"/>
      <w:r w:rsidRPr="00F70AA6">
        <w:rPr>
          <w:rStyle w:val="Hervorhebung"/>
          <w:rFonts w:ascii="Arial" w:hAnsi="Arial" w:cs="Arial"/>
          <w:sz w:val="13"/>
          <w:szCs w:val="13"/>
        </w:rPr>
        <w:t>of</w:t>
      </w:r>
      <w:proofErr w:type="spellEnd"/>
      <w:r w:rsidRPr="00F70AA6">
        <w:rPr>
          <w:rStyle w:val="Hervorhebung"/>
          <w:rFonts w:ascii="Arial" w:hAnsi="Arial" w:cs="Arial"/>
          <w:sz w:val="13"/>
          <w:szCs w:val="13"/>
        </w:rPr>
        <w:t xml:space="preserve"> </w:t>
      </w:r>
      <w:proofErr w:type="spellStart"/>
      <w:r w:rsidRPr="00F70AA6">
        <w:rPr>
          <w:rStyle w:val="Hervorhebung"/>
          <w:rFonts w:ascii="Arial" w:hAnsi="Arial" w:cs="Arial"/>
          <w:sz w:val="13"/>
          <w:szCs w:val="13"/>
        </w:rPr>
        <w:t>Sustainable</w:t>
      </w:r>
      <w:proofErr w:type="spellEnd"/>
      <w:r w:rsidRPr="00F70AA6">
        <w:rPr>
          <w:rStyle w:val="Hervorhebung"/>
          <w:rFonts w:ascii="Arial" w:hAnsi="Arial" w:cs="Arial"/>
          <w:sz w:val="13"/>
          <w:szCs w:val="13"/>
        </w:rPr>
        <w:t xml:space="preserve"> </w:t>
      </w:r>
      <w:proofErr w:type="spellStart"/>
      <w:r w:rsidRPr="00F70AA6">
        <w:rPr>
          <w:rStyle w:val="Hervorhebung"/>
          <w:rFonts w:ascii="Arial" w:hAnsi="Arial" w:cs="Arial"/>
          <w:sz w:val="13"/>
          <w:szCs w:val="13"/>
        </w:rPr>
        <w:t>Tourism</w:t>
      </w:r>
      <w:proofErr w:type="spellEnd"/>
      <w:r w:rsidRPr="00F70AA6">
        <w:rPr>
          <w:rStyle w:val="Hervorhebung"/>
          <w:rFonts w:ascii="Arial" w:hAnsi="Arial" w:cs="Arial"/>
          <w:sz w:val="13"/>
          <w:szCs w:val="13"/>
        </w:rPr>
        <w:t>, 9/3, S. 193-211.</w:t>
      </w:r>
    </w:p>
    <w:p w14:paraId="54FCC0D9" w14:textId="77777777" w:rsidR="0061480F" w:rsidRPr="00F70AA6" w:rsidRDefault="0061480F" w:rsidP="0081046C">
      <w:pPr>
        <w:numPr>
          <w:ilvl w:val="0"/>
          <w:numId w:val="43"/>
        </w:numPr>
        <w:spacing w:before="100" w:beforeAutospacing="1" w:after="100" w:afterAutospacing="1"/>
        <w:ind w:left="567" w:hanging="207"/>
        <w:rPr>
          <w:rFonts w:ascii="Arial" w:hAnsi="Arial" w:cs="Arial"/>
          <w:i/>
          <w:iCs/>
          <w:sz w:val="13"/>
          <w:szCs w:val="13"/>
        </w:rPr>
      </w:pPr>
      <w:r w:rsidRPr="00F70AA6">
        <w:rPr>
          <w:rStyle w:val="Hervorhebung"/>
          <w:rFonts w:ascii="Arial" w:hAnsi="Arial" w:cs="Arial"/>
          <w:sz w:val="13"/>
          <w:szCs w:val="13"/>
        </w:rPr>
        <w:t>Georgii, B. (2001): Auswirkungen von Freizeitaktivitäten und Jagd auf Wildtiere. Laufener Seminarbeiträge, 1/10, S. 37-47.</w:t>
      </w:r>
    </w:p>
    <w:p w14:paraId="7F7F16CD" w14:textId="77777777" w:rsidR="0061480F" w:rsidRPr="00F70AA6" w:rsidRDefault="0061480F" w:rsidP="0081046C">
      <w:pPr>
        <w:numPr>
          <w:ilvl w:val="0"/>
          <w:numId w:val="43"/>
        </w:numPr>
        <w:spacing w:before="100" w:beforeAutospacing="1" w:after="100" w:afterAutospacing="1"/>
        <w:ind w:left="567" w:hanging="207"/>
        <w:rPr>
          <w:rFonts w:ascii="Arial" w:hAnsi="Arial" w:cs="Arial"/>
          <w:i/>
          <w:iCs/>
          <w:sz w:val="13"/>
          <w:szCs w:val="13"/>
        </w:rPr>
      </w:pPr>
      <w:r w:rsidRPr="00F70AA6">
        <w:rPr>
          <w:rStyle w:val="Hervorhebung"/>
          <w:rFonts w:ascii="Arial" w:hAnsi="Arial" w:cs="Arial"/>
          <w:sz w:val="13"/>
          <w:szCs w:val="13"/>
        </w:rPr>
        <w:t>Ingold, P. (2015): Freizeitaktivitäten und Wildtiere – Konflikte, Lösungen. Mitteilungen der Naturforschenden Gesellschaft in Bern, Band 63, S. 76-98.</w:t>
      </w:r>
    </w:p>
    <w:p w14:paraId="499AABBC" w14:textId="77777777" w:rsidR="0061480F" w:rsidRPr="00F70AA6" w:rsidRDefault="0061480F" w:rsidP="0081046C">
      <w:pPr>
        <w:numPr>
          <w:ilvl w:val="0"/>
          <w:numId w:val="43"/>
        </w:numPr>
        <w:spacing w:before="100" w:beforeAutospacing="1" w:after="100" w:afterAutospacing="1"/>
        <w:ind w:left="567" w:hanging="207"/>
        <w:rPr>
          <w:rFonts w:ascii="Arial" w:hAnsi="Arial" w:cs="Arial"/>
          <w:i/>
          <w:iCs/>
          <w:sz w:val="13"/>
          <w:szCs w:val="13"/>
        </w:rPr>
      </w:pPr>
      <w:r w:rsidRPr="00F70AA6">
        <w:rPr>
          <w:rFonts w:ascii="Arial" w:hAnsi="Arial" w:cs="Arial"/>
          <w:i/>
          <w:iCs/>
          <w:sz w:val="13"/>
          <w:szCs w:val="13"/>
        </w:rPr>
        <w:t>Mader, H.-J. (1984): Inselökologie – Erwartungen und Möglichkeiten. Laufener Seminarbeiträge, 7, S. 7-16.</w:t>
      </w:r>
    </w:p>
    <w:p w14:paraId="4DBB2F7A" w14:textId="77777777" w:rsidR="0061480F" w:rsidRPr="00F70AA6" w:rsidRDefault="0061480F" w:rsidP="0081046C">
      <w:pPr>
        <w:numPr>
          <w:ilvl w:val="0"/>
          <w:numId w:val="43"/>
        </w:numPr>
        <w:spacing w:before="100" w:beforeAutospacing="1" w:after="100" w:afterAutospacing="1"/>
        <w:ind w:left="567" w:hanging="207"/>
        <w:rPr>
          <w:rFonts w:ascii="Arial" w:hAnsi="Arial" w:cs="Arial"/>
          <w:i/>
          <w:iCs/>
          <w:sz w:val="13"/>
          <w:szCs w:val="13"/>
        </w:rPr>
      </w:pPr>
      <w:proofErr w:type="spellStart"/>
      <w:r w:rsidRPr="00F70AA6">
        <w:rPr>
          <w:rStyle w:val="Hervorhebung"/>
          <w:rFonts w:ascii="Arial" w:hAnsi="Arial" w:cs="Arial"/>
          <w:sz w:val="13"/>
          <w:szCs w:val="13"/>
          <w:lang w:val="fr-CH"/>
        </w:rPr>
        <w:t>Papouchis</w:t>
      </w:r>
      <w:proofErr w:type="spellEnd"/>
      <w:r w:rsidRPr="00F70AA6">
        <w:rPr>
          <w:rStyle w:val="Hervorhebung"/>
          <w:rFonts w:ascii="Arial" w:hAnsi="Arial" w:cs="Arial"/>
          <w:sz w:val="13"/>
          <w:szCs w:val="13"/>
          <w:lang w:val="fr-CH"/>
        </w:rPr>
        <w:t xml:space="preserve">, C.M. et al. </w:t>
      </w:r>
      <w:r w:rsidRPr="00F70AA6">
        <w:rPr>
          <w:rStyle w:val="Hervorhebung"/>
          <w:rFonts w:ascii="Arial" w:hAnsi="Arial" w:cs="Arial"/>
          <w:sz w:val="13"/>
          <w:szCs w:val="13"/>
          <w:lang w:val="en-US"/>
        </w:rPr>
        <w:t xml:space="preserve">(2001): Responses of desert bighorn to increased human recreation. </w:t>
      </w:r>
      <w:r w:rsidRPr="00F70AA6">
        <w:rPr>
          <w:rStyle w:val="Hervorhebung"/>
          <w:rFonts w:ascii="Arial" w:hAnsi="Arial" w:cs="Arial"/>
          <w:sz w:val="13"/>
          <w:szCs w:val="13"/>
        </w:rPr>
        <w:t xml:space="preserve">Journal </w:t>
      </w:r>
      <w:proofErr w:type="spellStart"/>
      <w:r w:rsidRPr="00F70AA6">
        <w:rPr>
          <w:rStyle w:val="Hervorhebung"/>
          <w:rFonts w:ascii="Arial" w:hAnsi="Arial" w:cs="Arial"/>
          <w:sz w:val="13"/>
          <w:szCs w:val="13"/>
        </w:rPr>
        <w:t>of</w:t>
      </w:r>
      <w:proofErr w:type="spellEnd"/>
      <w:r w:rsidRPr="00F70AA6">
        <w:rPr>
          <w:rStyle w:val="Hervorhebung"/>
          <w:rFonts w:ascii="Arial" w:hAnsi="Arial" w:cs="Arial"/>
          <w:sz w:val="13"/>
          <w:szCs w:val="13"/>
        </w:rPr>
        <w:t xml:space="preserve"> Wildlife Management, 65/3, S. 573-582.</w:t>
      </w:r>
    </w:p>
    <w:p w14:paraId="21192F8B" w14:textId="77777777" w:rsidR="0061480F" w:rsidRPr="00F70AA6" w:rsidRDefault="0061480F" w:rsidP="0081046C">
      <w:pPr>
        <w:numPr>
          <w:ilvl w:val="0"/>
          <w:numId w:val="43"/>
        </w:numPr>
        <w:spacing w:before="100" w:beforeAutospacing="1" w:after="100" w:afterAutospacing="1"/>
        <w:ind w:left="567" w:hanging="207"/>
        <w:rPr>
          <w:rFonts w:ascii="Arial" w:hAnsi="Arial" w:cs="Arial"/>
          <w:sz w:val="13"/>
          <w:szCs w:val="13"/>
        </w:rPr>
      </w:pPr>
      <w:r w:rsidRPr="00F70AA6">
        <w:rPr>
          <w:rStyle w:val="Hervorhebung"/>
          <w:rFonts w:ascii="Arial" w:hAnsi="Arial" w:cs="Arial"/>
          <w:sz w:val="13"/>
          <w:szCs w:val="13"/>
          <w:lang w:val="en-US"/>
        </w:rPr>
        <w:t xml:space="preserve">Thurston, E.; Reader, R.J. (2001): Impacts of experimentally applied mountain biking and hiking on vegetation and soil of a deciduous forest. </w:t>
      </w:r>
      <w:r w:rsidRPr="00F70AA6">
        <w:rPr>
          <w:rStyle w:val="Hervorhebung"/>
          <w:rFonts w:ascii="Arial" w:hAnsi="Arial" w:cs="Arial"/>
          <w:sz w:val="13"/>
          <w:szCs w:val="13"/>
        </w:rPr>
        <w:t>Environmental Management, 27/3, S. 397-409.</w:t>
      </w:r>
    </w:p>
    <w:bookmarkEnd w:id="2"/>
    <w:bookmarkEnd w:id="3"/>
    <w:p w14:paraId="7910AF8C" w14:textId="5E41A144" w:rsidR="0061480F" w:rsidRPr="0061480F" w:rsidRDefault="0061480F">
      <w:pPr>
        <w:pStyle w:val="Funotentext"/>
        <w:rPr>
          <w:lang w:val="de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B93A" w14:textId="77777777" w:rsidR="00523D89" w:rsidRDefault="00523D89" w:rsidP="000261DA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0DBDA83" w14:textId="77777777" w:rsidR="006F2D51" w:rsidRDefault="006F2D51" w:rsidP="00523D89">
    <w:pPr>
      <w:pStyle w:val="Kopfzeile"/>
      <w:framePr w:wrap="none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D5A9167" w14:textId="77777777" w:rsidR="006F2D51" w:rsidRDefault="006F2D51" w:rsidP="006F2D5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EE6C" w14:textId="77777777" w:rsidR="006F2D51" w:rsidRPr="00987930" w:rsidRDefault="006F2D51" w:rsidP="00F70AA6">
    <w:pPr>
      <w:pStyle w:val="Kopfzeile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20C28F0"/>
    <w:lvl w:ilvl="0">
      <w:start w:val="1"/>
      <w:numFmt w:val="bullet"/>
      <w:pStyle w:val="Aufzhlungszeichen5"/>
      <w:lvlText w:val="–"/>
      <w:lvlJc w:val="left"/>
      <w:pPr>
        <w:tabs>
          <w:tab w:val="num" w:pos="1247"/>
        </w:tabs>
        <w:ind w:left="1247" w:hanging="226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FFFFFF81"/>
    <w:multiLevelType w:val="singleLevel"/>
    <w:tmpl w:val="B24EE49A"/>
    <w:lvl w:ilvl="0">
      <w:start w:val="1"/>
      <w:numFmt w:val="bullet"/>
      <w:pStyle w:val="Aufzhlungszeichen4"/>
      <w:lvlText w:val="–"/>
      <w:lvlJc w:val="left"/>
      <w:pPr>
        <w:tabs>
          <w:tab w:val="num" w:pos="1021"/>
        </w:tabs>
        <w:ind w:left="1021" w:hanging="227"/>
      </w:pPr>
      <w:rPr>
        <w:rFonts w:ascii="Bryant Pro Regular Alternate" w:hAnsi="Bryant Pro Regular Alternate" w:hint="default"/>
      </w:rPr>
    </w:lvl>
  </w:abstractNum>
  <w:abstractNum w:abstractNumId="2" w15:restartNumberingAfterBreak="0">
    <w:nsid w:val="FFFFFF82"/>
    <w:multiLevelType w:val="singleLevel"/>
    <w:tmpl w:val="C31E0340"/>
    <w:lvl w:ilvl="0">
      <w:start w:val="1"/>
      <w:numFmt w:val="bullet"/>
      <w:pStyle w:val="Aufzhlungszeichen3"/>
      <w:lvlText w:val="–"/>
      <w:lvlJc w:val="left"/>
      <w:pPr>
        <w:tabs>
          <w:tab w:val="num" w:pos="794"/>
        </w:tabs>
        <w:ind w:left="794" w:hanging="228"/>
      </w:pPr>
      <w:rPr>
        <w:rFonts w:ascii="Bryant Pro Regular Alternate" w:hAnsi="Bryant Pro Regular Alternate" w:hint="default"/>
      </w:rPr>
    </w:lvl>
  </w:abstractNum>
  <w:abstractNum w:abstractNumId="3" w15:restartNumberingAfterBreak="0">
    <w:nsid w:val="FFFFFF83"/>
    <w:multiLevelType w:val="singleLevel"/>
    <w:tmpl w:val="4CDCF8FE"/>
    <w:lvl w:ilvl="0">
      <w:start w:val="1"/>
      <w:numFmt w:val="bullet"/>
      <w:pStyle w:val="Aufzhlungszeichen2"/>
      <w:lvlText w:val=""/>
      <w:lvlJc w:val="left"/>
      <w:pPr>
        <w:ind w:left="70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423F14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165608"/>
    <w:multiLevelType w:val="multilevel"/>
    <w:tmpl w:val="5CCC55A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453DCC"/>
    <w:multiLevelType w:val="multilevel"/>
    <w:tmpl w:val="D8F24D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9D26149"/>
    <w:multiLevelType w:val="multilevel"/>
    <w:tmpl w:val="05667BC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0FD762B9"/>
    <w:multiLevelType w:val="multilevel"/>
    <w:tmpl w:val="4B30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D03971"/>
    <w:multiLevelType w:val="hybridMultilevel"/>
    <w:tmpl w:val="8A06685A"/>
    <w:lvl w:ilvl="0" w:tplc="6A6E65CA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23E29"/>
    <w:multiLevelType w:val="hybridMultilevel"/>
    <w:tmpl w:val="E2322330"/>
    <w:lvl w:ilvl="0" w:tplc="2376B7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41C87"/>
    <w:multiLevelType w:val="hybridMultilevel"/>
    <w:tmpl w:val="1FEC2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12124"/>
    <w:multiLevelType w:val="hybridMultilevel"/>
    <w:tmpl w:val="C3066906"/>
    <w:lvl w:ilvl="0" w:tplc="8F1C9D30">
      <w:numFmt w:val="bullet"/>
      <w:lvlText w:val="-"/>
      <w:lvlJc w:val="left"/>
      <w:pPr>
        <w:ind w:left="720" w:hanging="360"/>
      </w:pPr>
      <w:rPr>
        <w:rFonts w:ascii="Roboto" w:eastAsia="Lucida Sans" w:hAnsi="Robot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31016"/>
    <w:multiLevelType w:val="hybridMultilevel"/>
    <w:tmpl w:val="450A0960"/>
    <w:lvl w:ilvl="0" w:tplc="656C6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7116C"/>
    <w:multiLevelType w:val="hybridMultilevel"/>
    <w:tmpl w:val="C04CCC80"/>
    <w:lvl w:ilvl="0" w:tplc="2086F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817F2"/>
    <w:multiLevelType w:val="multilevel"/>
    <w:tmpl w:val="F1A4C8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89A58A2"/>
    <w:multiLevelType w:val="hybridMultilevel"/>
    <w:tmpl w:val="666CA43C"/>
    <w:lvl w:ilvl="0" w:tplc="08070001">
      <w:start w:val="1"/>
      <w:numFmt w:val="bullet"/>
      <w:pStyle w:val="Defaul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2A016A"/>
    <w:multiLevelType w:val="multilevel"/>
    <w:tmpl w:val="CFD6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1C921DF"/>
    <w:multiLevelType w:val="multilevel"/>
    <w:tmpl w:val="55FC377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2601B"/>
    <w:multiLevelType w:val="multilevel"/>
    <w:tmpl w:val="6C1E4A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E74127"/>
    <w:multiLevelType w:val="hybridMultilevel"/>
    <w:tmpl w:val="6A781B70"/>
    <w:lvl w:ilvl="0" w:tplc="A5C28D2C">
      <w:start w:val="1"/>
      <w:numFmt w:val="upperLetter"/>
      <w:pStyle w:val="Anhang2"/>
      <w:lvlText w:val="Anhang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F7338"/>
    <w:multiLevelType w:val="multilevel"/>
    <w:tmpl w:val="7682CBCE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abstractNum w:abstractNumId="22" w15:restartNumberingAfterBreak="0">
    <w:nsid w:val="3D385DEB"/>
    <w:multiLevelType w:val="hybridMultilevel"/>
    <w:tmpl w:val="C088C772"/>
    <w:lvl w:ilvl="0" w:tplc="FDB840A0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76EE8"/>
    <w:multiLevelType w:val="hybridMultilevel"/>
    <w:tmpl w:val="2C96C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0789F"/>
    <w:multiLevelType w:val="hybridMultilevel"/>
    <w:tmpl w:val="450A0960"/>
    <w:lvl w:ilvl="0" w:tplc="656C6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D32CC"/>
    <w:multiLevelType w:val="hybridMultilevel"/>
    <w:tmpl w:val="D3608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65F1E"/>
    <w:multiLevelType w:val="hybridMultilevel"/>
    <w:tmpl w:val="B2D4F38C"/>
    <w:lvl w:ilvl="0" w:tplc="12500F34">
      <w:start w:val="1"/>
      <w:numFmt w:val="upperLetter"/>
      <w:pStyle w:val="DigitalerAnhang"/>
      <w:lvlText w:val="Digitaler Anhang 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2014A"/>
    <w:multiLevelType w:val="multilevel"/>
    <w:tmpl w:val="07024BB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A3811D3"/>
    <w:multiLevelType w:val="hybridMultilevel"/>
    <w:tmpl w:val="F6A6D46E"/>
    <w:lvl w:ilvl="0" w:tplc="BE984CAC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B466B"/>
    <w:multiLevelType w:val="hybridMultilevel"/>
    <w:tmpl w:val="6ACED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63591"/>
    <w:multiLevelType w:val="hybridMultilevel"/>
    <w:tmpl w:val="8884C440"/>
    <w:lvl w:ilvl="0" w:tplc="CB26F1B0">
      <w:start w:val="1"/>
      <w:numFmt w:val="bullet"/>
      <w:pStyle w:val="AufzhlungPfeile"/>
      <w:lvlText w:val=""/>
      <w:lvlJc w:val="left"/>
      <w:pPr>
        <w:ind w:left="1134" w:hanging="283"/>
      </w:pPr>
      <w:rPr>
        <w:rFonts w:ascii="Symbol" w:hAnsi="Symbol" w:hint="default"/>
      </w:rPr>
    </w:lvl>
    <w:lvl w:ilvl="1" w:tplc="74C074BA">
      <w:start w:val="1"/>
      <w:numFmt w:val="bullet"/>
      <w:lvlText w:val=""/>
      <w:lvlJc w:val="left"/>
      <w:pPr>
        <w:ind w:left="1531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2097A"/>
    <w:multiLevelType w:val="multilevel"/>
    <w:tmpl w:val="21701C1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ADF6B27"/>
    <w:multiLevelType w:val="multilevel"/>
    <w:tmpl w:val="98B01C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C585A00"/>
    <w:multiLevelType w:val="hybridMultilevel"/>
    <w:tmpl w:val="E3CCC604"/>
    <w:lvl w:ilvl="0" w:tplc="37B0B2EE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817AF"/>
    <w:multiLevelType w:val="hybridMultilevel"/>
    <w:tmpl w:val="B20E5B10"/>
    <w:lvl w:ilvl="0" w:tplc="FDB840A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06BAE"/>
    <w:multiLevelType w:val="hybridMultilevel"/>
    <w:tmpl w:val="9AA42AB2"/>
    <w:lvl w:ilvl="0" w:tplc="A2C6F73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F09E6"/>
    <w:multiLevelType w:val="hybridMultilevel"/>
    <w:tmpl w:val="0096E338"/>
    <w:lvl w:ilvl="0" w:tplc="EBC692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81ABB"/>
    <w:multiLevelType w:val="hybridMultilevel"/>
    <w:tmpl w:val="7EA64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D771A"/>
    <w:multiLevelType w:val="multilevel"/>
    <w:tmpl w:val="98B01C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72F3CB4"/>
    <w:multiLevelType w:val="hybridMultilevel"/>
    <w:tmpl w:val="5796A062"/>
    <w:lvl w:ilvl="0" w:tplc="443E6C88">
      <w:start w:val="41"/>
      <w:numFmt w:val="bullet"/>
      <w:pStyle w:val="Listenabsatz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818A3"/>
    <w:multiLevelType w:val="hybridMultilevel"/>
    <w:tmpl w:val="9452B68E"/>
    <w:lvl w:ilvl="0" w:tplc="378C3FA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11100"/>
    <w:multiLevelType w:val="hybridMultilevel"/>
    <w:tmpl w:val="96F8405A"/>
    <w:lvl w:ilvl="0" w:tplc="2A6CF1D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03407"/>
    <w:multiLevelType w:val="hybridMultilevel"/>
    <w:tmpl w:val="DD640452"/>
    <w:lvl w:ilvl="0" w:tplc="241A3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17575">
    <w:abstractNumId w:val="30"/>
  </w:num>
  <w:num w:numId="2" w16cid:durableId="757944835">
    <w:abstractNumId w:val="15"/>
  </w:num>
  <w:num w:numId="3" w16cid:durableId="2044286153">
    <w:abstractNumId w:val="32"/>
  </w:num>
  <w:num w:numId="4" w16cid:durableId="690840698">
    <w:abstractNumId w:val="35"/>
  </w:num>
  <w:num w:numId="5" w16cid:durableId="1058867109">
    <w:abstractNumId w:val="10"/>
  </w:num>
  <w:num w:numId="6" w16cid:durableId="10792514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2107199">
    <w:abstractNumId w:val="7"/>
  </w:num>
  <w:num w:numId="8" w16cid:durableId="1147354471">
    <w:abstractNumId w:val="17"/>
  </w:num>
  <w:num w:numId="9" w16cid:durableId="1076709514">
    <w:abstractNumId w:val="27"/>
  </w:num>
  <w:num w:numId="10" w16cid:durableId="433281059">
    <w:abstractNumId w:val="6"/>
  </w:num>
  <w:num w:numId="11" w16cid:durableId="2036615341">
    <w:abstractNumId w:val="18"/>
  </w:num>
  <w:num w:numId="12" w16cid:durableId="1058825758">
    <w:abstractNumId w:val="38"/>
  </w:num>
  <w:num w:numId="13" w16cid:durableId="2032801946">
    <w:abstractNumId w:val="22"/>
  </w:num>
  <w:num w:numId="14" w16cid:durableId="249316150">
    <w:abstractNumId w:val="34"/>
  </w:num>
  <w:num w:numId="15" w16cid:durableId="1779829166">
    <w:abstractNumId w:val="9"/>
  </w:num>
  <w:num w:numId="16" w16cid:durableId="1451246986">
    <w:abstractNumId w:val="31"/>
  </w:num>
  <w:num w:numId="17" w16cid:durableId="1865173583">
    <w:abstractNumId w:val="25"/>
  </w:num>
  <w:num w:numId="18" w16cid:durableId="1846555825">
    <w:abstractNumId w:val="29"/>
  </w:num>
  <w:num w:numId="19" w16cid:durableId="1666082503">
    <w:abstractNumId w:val="23"/>
  </w:num>
  <w:num w:numId="20" w16cid:durableId="1930893305">
    <w:abstractNumId w:val="11"/>
  </w:num>
  <w:num w:numId="21" w16cid:durableId="658460283">
    <w:abstractNumId w:val="39"/>
  </w:num>
  <w:num w:numId="22" w16cid:durableId="1393384354">
    <w:abstractNumId w:val="19"/>
  </w:num>
  <w:num w:numId="23" w16cid:durableId="1959295256">
    <w:abstractNumId w:val="24"/>
  </w:num>
  <w:num w:numId="24" w16cid:durableId="1802454541">
    <w:abstractNumId w:val="33"/>
  </w:num>
  <w:num w:numId="25" w16cid:durableId="1698313205">
    <w:abstractNumId w:val="14"/>
  </w:num>
  <w:num w:numId="26" w16cid:durableId="140318655">
    <w:abstractNumId w:val="20"/>
  </w:num>
  <w:num w:numId="27" w16cid:durableId="224726516">
    <w:abstractNumId w:val="4"/>
  </w:num>
  <w:num w:numId="28" w16cid:durableId="669647290">
    <w:abstractNumId w:val="3"/>
  </w:num>
  <w:num w:numId="29" w16cid:durableId="415319760">
    <w:abstractNumId w:val="2"/>
  </w:num>
  <w:num w:numId="30" w16cid:durableId="1905141987">
    <w:abstractNumId w:val="1"/>
  </w:num>
  <w:num w:numId="31" w16cid:durableId="545719810">
    <w:abstractNumId w:val="0"/>
  </w:num>
  <w:num w:numId="32" w16cid:durableId="1311863639">
    <w:abstractNumId w:val="21"/>
  </w:num>
  <w:num w:numId="33" w16cid:durableId="1083792866">
    <w:abstractNumId w:val="16"/>
  </w:num>
  <w:num w:numId="34" w16cid:durableId="1352219796">
    <w:abstractNumId w:val="26"/>
  </w:num>
  <w:num w:numId="35" w16cid:durableId="1214728629">
    <w:abstractNumId w:val="13"/>
  </w:num>
  <w:num w:numId="36" w16cid:durableId="1115714265">
    <w:abstractNumId w:val="42"/>
  </w:num>
  <w:num w:numId="37" w16cid:durableId="1959526841">
    <w:abstractNumId w:val="40"/>
  </w:num>
  <w:num w:numId="38" w16cid:durableId="2062903540">
    <w:abstractNumId w:val="28"/>
  </w:num>
  <w:num w:numId="39" w16cid:durableId="794060881">
    <w:abstractNumId w:val="41"/>
  </w:num>
  <w:num w:numId="40" w16cid:durableId="1576089572">
    <w:abstractNumId w:val="37"/>
  </w:num>
  <w:num w:numId="41" w16cid:durableId="381517556">
    <w:abstractNumId w:val="8"/>
  </w:num>
  <w:num w:numId="42" w16cid:durableId="703410401">
    <w:abstractNumId w:val="36"/>
  </w:num>
  <w:num w:numId="43" w16cid:durableId="811167852">
    <w:abstractNumId w:val="5"/>
  </w:num>
  <w:num w:numId="44" w16cid:durableId="5375467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attachedTemplate r:id="rId1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E5"/>
    <w:rsid w:val="0000150E"/>
    <w:rsid w:val="000123E9"/>
    <w:rsid w:val="000147AE"/>
    <w:rsid w:val="00031736"/>
    <w:rsid w:val="00034A91"/>
    <w:rsid w:val="0004498F"/>
    <w:rsid w:val="00044FFB"/>
    <w:rsid w:val="00046A7D"/>
    <w:rsid w:val="00053B46"/>
    <w:rsid w:val="000617FD"/>
    <w:rsid w:val="000626E3"/>
    <w:rsid w:val="00062902"/>
    <w:rsid w:val="000668E4"/>
    <w:rsid w:val="0007284B"/>
    <w:rsid w:val="00074AF8"/>
    <w:rsid w:val="00083602"/>
    <w:rsid w:val="000A2537"/>
    <w:rsid w:val="000A3220"/>
    <w:rsid w:val="000A3BE9"/>
    <w:rsid w:val="000A6541"/>
    <w:rsid w:val="000A69F4"/>
    <w:rsid w:val="000B1D7C"/>
    <w:rsid w:val="000B4A9E"/>
    <w:rsid w:val="000B6D70"/>
    <w:rsid w:val="000B7D36"/>
    <w:rsid w:val="000C0797"/>
    <w:rsid w:val="000C392B"/>
    <w:rsid w:val="000D0AAB"/>
    <w:rsid w:val="000D0EA1"/>
    <w:rsid w:val="000D30AF"/>
    <w:rsid w:val="000E0D6A"/>
    <w:rsid w:val="000F3C50"/>
    <w:rsid w:val="000F55FD"/>
    <w:rsid w:val="00105A79"/>
    <w:rsid w:val="001179B7"/>
    <w:rsid w:val="00123330"/>
    <w:rsid w:val="00127197"/>
    <w:rsid w:val="00130886"/>
    <w:rsid w:val="0013490F"/>
    <w:rsid w:val="0014089A"/>
    <w:rsid w:val="00144095"/>
    <w:rsid w:val="001458D3"/>
    <w:rsid w:val="001536BF"/>
    <w:rsid w:val="0015605B"/>
    <w:rsid w:val="00156B54"/>
    <w:rsid w:val="00164299"/>
    <w:rsid w:val="001714A9"/>
    <w:rsid w:val="00174286"/>
    <w:rsid w:val="00197B88"/>
    <w:rsid w:val="001A09FB"/>
    <w:rsid w:val="001B69F7"/>
    <w:rsid w:val="001C2663"/>
    <w:rsid w:val="001C3724"/>
    <w:rsid w:val="001D3797"/>
    <w:rsid w:val="001D462E"/>
    <w:rsid w:val="001D76C6"/>
    <w:rsid w:val="001E1FF3"/>
    <w:rsid w:val="001E235C"/>
    <w:rsid w:val="00203C09"/>
    <w:rsid w:val="0020581E"/>
    <w:rsid w:val="0021114D"/>
    <w:rsid w:val="002147DE"/>
    <w:rsid w:val="0023483D"/>
    <w:rsid w:val="00237F75"/>
    <w:rsid w:val="002409AC"/>
    <w:rsid w:val="00244998"/>
    <w:rsid w:val="00253C1B"/>
    <w:rsid w:val="00263CD8"/>
    <w:rsid w:val="00266BE8"/>
    <w:rsid w:val="00266DA6"/>
    <w:rsid w:val="00270F47"/>
    <w:rsid w:val="00274625"/>
    <w:rsid w:val="002776F3"/>
    <w:rsid w:val="002879B7"/>
    <w:rsid w:val="00293C86"/>
    <w:rsid w:val="00295A21"/>
    <w:rsid w:val="002A55AF"/>
    <w:rsid w:val="002B2F41"/>
    <w:rsid w:val="002B430F"/>
    <w:rsid w:val="002B48DF"/>
    <w:rsid w:val="002C0121"/>
    <w:rsid w:val="002C3689"/>
    <w:rsid w:val="002C3779"/>
    <w:rsid w:val="002E3CBC"/>
    <w:rsid w:val="002F0D4F"/>
    <w:rsid w:val="002F1211"/>
    <w:rsid w:val="002F6554"/>
    <w:rsid w:val="003012D9"/>
    <w:rsid w:val="0030358A"/>
    <w:rsid w:val="003059A0"/>
    <w:rsid w:val="00307534"/>
    <w:rsid w:val="00315F27"/>
    <w:rsid w:val="00317399"/>
    <w:rsid w:val="003209C0"/>
    <w:rsid w:val="00333C76"/>
    <w:rsid w:val="00335F3A"/>
    <w:rsid w:val="003519B6"/>
    <w:rsid w:val="00352A43"/>
    <w:rsid w:val="00356A1B"/>
    <w:rsid w:val="003716D4"/>
    <w:rsid w:val="00371DF8"/>
    <w:rsid w:val="00377B22"/>
    <w:rsid w:val="00383FAC"/>
    <w:rsid w:val="00384BBA"/>
    <w:rsid w:val="00386DB6"/>
    <w:rsid w:val="003B2D56"/>
    <w:rsid w:val="003B3352"/>
    <w:rsid w:val="003B72C3"/>
    <w:rsid w:val="003C5585"/>
    <w:rsid w:val="003D1447"/>
    <w:rsid w:val="003E6A4A"/>
    <w:rsid w:val="003E6C50"/>
    <w:rsid w:val="003F3895"/>
    <w:rsid w:val="003F3C0A"/>
    <w:rsid w:val="00406200"/>
    <w:rsid w:val="0042124C"/>
    <w:rsid w:val="0042412D"/>
    <w:rsid w:val="004249FE"/>
    <w:rsid w:val="00425675"/>
    <w:rsid w:val="004269F0"/>
    <w:rsid w:val="0043045C"/>
    <w:rsid w:val="0043057E"/>
    <w:rsid w:val="00445F95"/>
    <w:rsid w:val="00450614"/>
    <w:rsid w:val="00454888"/>
    <w:rsid w:val="004562B7"/>
    <w:rsid w:val="00457E20"/>
    <w:rsid w:val="00466DB7"/>
    <w:rsid w:val="00467522"/>
    <w:rsid w:val="0046767E"/>
    <w:rsid w:val="00467E6D"/>
    <w:rsid w:val="0047139E"/>
    <w:rsid w:val="0047246C"/>
    <w:rsid w:val="0047421E"/>
    <w:rsid w:val="00476D08"/>
    <w:rsid w:val="0047760F"/>
    <w:rsid w:val="0048618A"/>
    <w:rsid w:val="0048794E"/>
    <w:rsid w:val="00490B50"/>
    <w:rsid w:val="00493999"/>
    <w:rsid w:val="00495E54"/>
    <w:rsid w:val="004978EE"/>
    <w:rsid w:val="004A09AC"/>
    <w:rsid w:val="004A4C2A"/>
    <w:rsid w:val="004A74CA"/>
    <w:rsid w:val="004D37DA"/>
    <w:rsid w:val="004D5F03"/>
    <w:rsid w:val="004D61DD"/>
    <w:rsid w:val="004D6A77"/>
    <w:rsid w:val="004D7922"/>
    <w:rsid w:val="004E0B83"/>
    <w:rsid w:val="004E275A"/>
    <w:rsid w:val="004E58A2"/>
    <w:rsid w:val="004F2676"/>
    <w:rsid w:val="0051189F"/>
    <w:rsid w:val="00513F23"/>
    <w:rsid w:val="00523D89"/>
    <w:rsid w:val="00524295"/>
    <w:rsid w:val="00524464"/>
    <w:rsid w:val="005265E9"/>
    <w:rsid w:val="00527464"/>
    <w:rsid w:val="005432EC"/>
    <w:rsid w:val="00552187"/>
    <w:rsid w:val="00554B14"/>
    <w:rsid w:val="00562881"/>
    <w:rsid w:val="0057744F"/>
    <w:rsid w:val="0058698D"/>
    <w:rsid w:val="00586E7A"/>
    <w:rsid w:val="0059087D"/>
    <w:rsid w:val="00592574"/>
    <w:rsid w:val="005A2131"/>
    <w:rsid w:val="005B46FF"/>
    <w:rsid w:val="005C0BC9"/>
    <w:rsid w:val="005C5798"/>
    <w:rsid w:val="005C71C0"/>
    <w:rsid w:val="005D1A79"/>
    <w:rsid w:val="005E069B"/>
    <w:rsid w:val="005E42EB"/>
    <w:rsid w:val="005E7F13"/>
    <w:rsid w:val="005F1963"/>
    <w:rsid w:val="005F756F"/>
    <w:rsid w:val="00600888"/>
    <w:rsid w:val="0061480F"/>
    <w:rsid w:val="00615854"/>
    <w:rsid w:val="00616A2C"/>
    <w:rsid w:val="00626E70"/>
    <w:rsid w:val="00630F71"/>
    <w:rsid w:val="006311E0"/>
    <w:rsid w:val="006429B5"/>
    <w:rsid w:val="0064568C"/>
    <w:rsid w:val="0064675E"/>
    <w:rsid w:val="006502CC"/>
    <w:rsid w:val="0065182A"/>
    <w:rsid w:val="00655821"/>
    <w:rsid w:val="00657F19"/>
    <w:rsid w:val="00661E3B"/>
    <w:rsid w:val="00663766"/>
    <w:rsid w:val="00670D9F"/>
    <w:rsid w:val="00673464"/>
    <w:rsid w:val="006771BB"/>
    <w:rsid w:val="00677AFC"/>
    <w:rsid w:val="00680652"/>
    <w:rsid w:val="00680FAA"/>
    <w:rsid w:val="00681B28"/>
    <w:rsid w:val="00687C54"/>
    <w:rsid w:val="00687CA8"/>
    <w:rsid w:val="00696D7A"/>
    <w:rsid w:val="006A611C"/>
    <w:rsid w:val="006A6B50"/>
    <w:rsid w:val="006A6CA3"/>
    <w:rsid w:val="006A7C24"/>
    <w:rsid w:val="006C03A8"/>
    <w:rsid w:val="006E12ED"/>
    <w:rsid w:val="006E64FE"/>
    <w:rsid w:val="006F1437"/>
    <w:rsid w:val="006F2D51"/>
    <w:rsid w:val="006F613D"/>
    <w:rsid w:val="0072489A"/>
    <w:rsid w:val="00734932"/>
    <w:rsid w:val="00735785"/>
    <w:rsid w:val="00735D7B"/>
    <w:rsid w:val="00735EEF"/>
    <w:rsid w:val="00741DDB"/>
    <w:rsid w:val="00753963"/>
    <w:rsid w:val="0076044E"/>
    <w:rsid w:val="00764A2C"/>
    <w:rsid w:val="00767913"/>
    <w:rsid w:val="00780554"/>
    <w:rsid w:val="00790735"/>
    <w:rsid w:val="007916B6"/>
    <w:rsid w:val="007938CD"/>
    <w:rsid w:val="00794531"/>
    <w:rsid w:val="007A518B"/>
    <w:rsid w:val="007A5268"/>
    <w:rsid w:val="007C1657"/>
    <w:rsid w:val="007C6856"/>
    <w:rsid w:val="007D1FF4"/>
    <w:rsid w:val="007D6C50"/>
    <w:rsid w:val="007D6E90"/>
    <w:rsid w:val="007D7FAD"/>
    <w:rsid w:val="007E7D1C"/>
    <w:rsid w:val="007F05F1"/>
    <w:rsid w:val="007F0DA1"/>
    <w:rsid w:val="0081046C"/>
    <w:rsid w:val="00815310"/>
    <w:rsid w:val="00815808"/>
    <w:rsid w:val="008315C0"/>
    <w:rsid w:val="00831F95"/>
    <w:rsid w:val="00834A65"/>
    <w:rsid w:val="00835D14"/>
    <w:rsid w:val="0084353A"/>
    <w:rsid w:val="00853CFD"/>
    <w:rsid w:val="00864B89"/>
    <w:rsid w:val="008667C6"/>
    <w:rsid w:val="00872BD7"/>
    <w:rsid w:val="0089277D"/>
    <w:rsid w:val="00895FF1"/>
    <w:rsid w:val="008A2F45"/>
    <w:rsid w:val="008A7A40"/>
    <w:rsid w:val="008B2832"/>
    <w:rsid w:val="008C1430"/>
    <w:rsid w:val="008C680B"/>
    <w:rsid w:val="008D3B1C"/>
    <w:rsid w:val="008D723D"/>
    <w:rsid w:val="008E1299"/>
    <w:rsid w:val="008E1EE4"/>
    <w:rsid w:val="008E54EE"/>
    <w:rsid w:val="008F0284"/>
    <w:rsid w:val="008F763B"/>
    <w:rsid w:val="008F7809"/>
    <w:rsid w:val="009007C4"/>
    <w:rsid w:val="00914F9A"/>
    <w:rsid w:val="00916DD2"/>
    <w:rsid w:val="009321F0"/>
    <w:rsid w:val="00933D89"/>
    <w:rsid w:val="009429BE"/>
    <w:rsid w:val="00945E6B"/>
    <w:rsid w:val="00946687"/>
    <w:rsid w:val="009476E1"/>
    <w:rsid w:val="00950093"/>
    <w:rsid w:val="009509B0"/>
    <w:rsid w:val="00956ADB"/>
    <w:rsid w:val="00963D16"/>
    <w:rsid w:val="0096726C"/>
    <w:rsid w:val="00971845"/>
    <w:rsid w:val="00974070"/>
    <w:rsid w:val="0097712B"/>
    <w:rsid w:val="00977DB2"/>
    <w:rsid w:val="00987930"/>
    <w:rsid w:val="00991B11"/>
    <w:rsid w:val="00994AFF"/>
    <w:rsid w:val="00995BE7"/>
    <w:rsid w:val="009A4E0A"/>
    <w:rsid w:val="009A662D"/>
    <w:rsid w:val="009B40B9"/>
    <w:rsid w:val="009C62F0"/>
    <w:rsid w:val="009D00FC"/>
    <w:rsid w:val="009D1D16"/>
    <w:rsid w:val="009D5FEA"/>
    <w:rsid w:val="009E57DA"/>
    <w:rsid w:val="009F7A81"/>
    <w:rsid w:val="00A1208D"/>
    <w:rsid w:val="00A1390D"/>
    <w:rsid w:val="00A1560D"/>
    <w:rsid w:val="00A245F2"/>
    <w:rsid w:val="00A24729"/>
    <w:rsid w:val="00A259EF"/>
    <w:rsid w:val="00A27FD3"/>
    <w:rsid w:val="00A3256B"/>
    <w:rsid w:val="00A332A9"/>
    <w:rsid w:val="00A35EE7"/>
    <w:rsid w:val="00A35FDD"/>
    <w:rsid w:val="00A36A7E"/>
    <w:rsid w:val="00A44263"/>
    <w:rsid w:val="00A50326"/>
    <w:rsid w:val="00A57805"/>
    <w:rsid w:val="00A61867"/>
    <w:rsid w:val="00A65662"/>
    <w:rsid w:val="00A70AE5"/>
    <w:rsid w:val="00A72976"/>
    <w:rsid w:val="00A77EBD"/>
    <w:rsid w:val="00A8391C"/>
    <w:rsid w:val="00A85B18"/>
    <w:rsid w:val="00AA0662"/>
    <w:rsid w:val="00AA3662"/>
    <w:rsid w:val="00AB056E"/>
    <w:rsid w:val="00AB2F4E"/>
    <w:rsid w:val="00AB33C0"/>
    <w:rsid w:val="00AB661E"/>
    <w:rsid w:val="00AC01E9"/>
    <w:rsid w:val="00AC37A1"/>
    <w:rsid w:val="00AC4168"/>
    <w:rsid w:val="00AC446A"/>
    <w:rsid w:val="00AC4AD5"/>
    <w:rsid w:val="00AC5C4B"/>
    <w:rsid w:val="00AD0569"/>
    <w:rsid w:val="00AD3A7A"/>
    <w:rsid w:val="00AE1C37"/>
    <w:rsid w:val="00AE2765"/>
    <w:rsid w:val="00AE3D4B"/>
    <w:rsid w:val="00AE5AF6"/>
    <w:rsid w:val="00AF2842"/>
    <w:rsid w:val="00AF7F29"/>
    <w:rsid w:val="00B011BD"/>
    <w:rsid w:val="00B016B9"/>
    <w:rsid w:val="00B132BD"/>
    <w:rsid w:val="00B30364"/>
    <w:rsid w:val="00B32182"/>
    <w:rsid w:val="00B346EA"/>
    <w:rsid w:val="00B3674B"/>
    <w:rsid w:val="00B40123"/>
    <w:rsid w:val="00B444BC"/>
    <w:rsid w:val="00B61473"/>
    <w:rsid w:val="00B70F69"/>
    <w:rsid w:val="00B76930"/>
    <w:rsid w:val="00B80085"/>
    <w:rsid w:val="00B8794E"/>
    <w:rsid w:val="00B90ED8"/>
    <w:rsid w:val="00B930F9"/>
    <w:rsid w:val="00BA0E4E"/>
    <w:rsid w:val="00BB7F7D"/>
    <w:rsid w:val="00BC2657"/>
    <w:rsid w:val="00BC4EF1"/>
    <w:rsid w:val="00BC64AD"/>
    <w:rsid w:val="00BD525B"/>
    <w:rsid w:val="00BD5B96"/>
    <w:rsid w:val="00BD76F6"/>
    <w:rsid w:val="00BD7C23"/>
    <w:rsid w:val="00BE2A34"/>
    <w:rsid w:val="00BE330A"/>
    <w:rsid w:val="00BE59C1"/>
    <w:rsid w:val="00BE6C91"/>
    <w:rsid w:val="00C0638D"/>
    <w:rsid w:val="00C10457"/>
    <w:rsid w:val="00C12E56"/>
    <w:rsid w:val="00C13F91"/>
    <w:rsid w:val="00C150F9"/>
    <w:rsid w:val="00C15915"/>
    <w:rsid w:val="00C1741A"/>
    <w:rsid w:val="00C17EA8"/>
    <w:rsid w:val="00C23EE8"/>
    <w:rsid w:val="00C3162E"/>
    <w:rsid w:val="00C355CE"/>
    <w:rsid w:val="00C362FE"/>
    <w:rsid w:val="00C36840"/>
    <w:rsid w:val="00C410B8"/>
    <w:rsid w:val="00C4521F"/>
    <w:rsid w:val="00C46441"/>
    <w:rsid w:val="00C514BA"/>
    <w:rsid w:val="00C57D42"/>
    <w:rsid w:val="00C76B3E"/>
    <w:rsid w:val="00C800D6"/>
    <w:rsid w:val="00C847CE"/>
    <w:rsid w:val="00CB242B"/>
    <w:rsid w:val="00CB6B75"/>
    <w:rsid w:val="00CC0E69"/>
    <w:rsid w:val="00CC1C00"/>
    <w:rsid w:val="00CC57F2"/>
    <w:rsid w:val="00CC6BC7"/>
    <w:rsid w:val="00CD02B2"/>
    <w:rsid w:val="00CD02D8"/>
    <w:rsid w:val="00CE0BAE"/>
    <w:rsid w:val="00D0161F"/>
    <w:rsid w:val="00D01AD6"/>
    <w:rsid w:val="00D10950"/>
    <w:rsid w:val="00D1191C"/>
    <w:rsid w:val="00D11950"/>
    <w:rsid w:val="00D1307D"/>
    <w:rsid w:val="00D13927"/>
    <w:rsid w:val="00D26DD8"/>
    <w:rsid w:val="00D27E79"/>
    <w:rsid w:val="00D36993"/>
    <w:rsid w:val="00D36A1E"/>
    <w:rsid w:val="00D4505F"/>
    <w:rsid w:val="00D46DEC"/>
    <w:rsid w:val="00D50C22"/>
    <w:rsid w:val="00D50F51"/>
    <w:rsid w:val="00D533D1"/>
    <w:rsid w:val="00D54B6F"/>
    <w:rsid w:val="00D614FE"/>
    <w:rsid w:val="00D628E5"/>
    <w:rsid w:val="00D6660D"/>
    <w:rsid w:val="00D7014B"/>
    <w:rsid w:val="00D712E9"/>
    <w:rsid w:val="00D75336"/>
    <w:rsid w:val="00D775D5"/>
    <w:rsid w:val="00D825A0"/>
    <w:rsid w:val="00D85C57"/>
    <w:rsid w:val="00D9239D"/>
    <w:rsid w:val="00DA008D"/>
    <w:rsid w:val="00DA4771"/>
    <w:rsid w:val="00DB1430"/>
    <w:rsid w:val="00DB25BD"/>
    <w:rsid w:val="00DC16C0"/>
    <w:rsid w:val="00DC1A57"/>
    <w:rsid w:val="00DC41B2"/>
    <w:rsid w:val="00DC4CDC"/>
    <w:rsid w:val="00DD2989"/>
    <w:rsid w:val="00DE154C"/>
    <w:rsid w:val="00DE1B00"/>
    <w:rsid w:val="00DE388B"/>
    <w:rsid w:val="00DE401C"/>
    <w:rsid w:val="00DF0933"/>
    <w:rsid w:val="00DF4F7C"/>
    <w:rsid w:val="00DF6DD2"/>
    <w:rsid w:val="00DF7BBD"/>
    <w:rsid w:val="00DF7F87"/>
    <w:rsid w:val="00E04373"/>
    <w:rsid w:val="00E17352"/>
    <w:rsid w:val="00E276A4"/>
    <w:rsid w:val="00E279C8"/>
    <w:rsid w:val="00E4200E"/>
    <w:rsid w:val="00E42C4E"/>
    <w:rsid w:val="00E44C1F"/>
    <w:rsid w:val="00E46047"/>
    <w:rsid w:val="00E6186B"/>
    <w:rsid w:val="00E702C6"/>
    <w:rsid w:val="00E73419"/>
    <w:rsid w:val="00E80C60"/>
    <w:rsid w:val="00E8235F"/>
    <w:rsid w:val="00E836F5"/>
    <w:rsid w:val="00E91B97"/>
    <w:rsid w:val="00E97EF2"/>
    <w:rsid w:val="00EA3D05"/>
    <w:rsid w:val="00EA41AE"/>
    <w:rsid w:val="00EA6853"/>
    <w:rsid w:val="00EA7588"/>
    <w:rsid w:val="00EB342B"/>
    <w:rsid w:val="00EB49D4"/>
    <w:rsid w:val="00EC09E1"/>
    <w:rsid w:val="00EC32C2"/>
    <w:rsid w:val="00EC5617"/>
    <w:rsid w:val="00ED0C18"/>
    <w:rsid w:val="00EE3567"/>
    <w:rsid w:val="00EF0588"/>
    <w:rsid w:val="00EF0712"/>
    <w:rsid w:val="00EF59D4"/>
    <w:rsid w:val="00EF61EC"/>
    <w:rsid w:val="00F03ED8"/>
    <w:rsid w:val="00F14B38"/>
    <w:rsid w:val="00F1741C"/>
    <w:rsid w:val="00F210F9"/>
    <w:rsid w:val="00F2382B"/>
    <w:rsid w:val="00F371F8"/>
    <w:rsid w:val="00F43E89"/>
    <w:rsid w:val="00F4487F"/>
    <w:rsid w:val="00F542A0"/>
    <w:rsid w:val="00F61401"/>
    <w:rsid w:val="00F65285"/>
    <w:rsid w:val="00F66A04"/>
    <w:rsid w:val="00F704F7"/>
    <w:rsid w:val="00F70AA6"/>
    <w:rsid w:val="00F73802"/>
    <w:rsid w:val="00F74E2B"/>
    <w:rsid w:val="00F80E03"/>
    <w:rsid w:val="00F82A58"/>
    <w:rsid w:val="00F86183"/>
    <w:rsid w:val="00F91567"/>
    <w:rsid w:val="00F9365F"/>
    <w:rsid w:val="00F973FD"/>
    <w:rsid w:val="00FA0CE7"/>
    <w:rsid w:val="00FC38DF"/>
    <w:rsid w:val="00FC792B"/>
    <w:rsid w:val="00FD7DC5"/>
    <w:rsid w:val="00FE210F"/>
    <w:rsid w:val="00FE2952"/>
    <w:rsid w:val="00FF583C"/>
    <w:rsid w:val="00FF7C44"/>
    <w:rsid w:val="040901B6"/>
    <w:rsid w:val="06469536"/>
    <w:rsid w:val="06D071E1"/>
    <w:rsid w:val="0A72D1B0"/>
    <w:rsid w:val="0C47A904"/>
    <w:rsid w:val="0D787948"/>
    <w:rsid w:val="0E1F9BC9"/>
    <w:rsid w:val="0EC75219"/>
    <w:rsid w:val="0ECC3F59"/>
    <w:rsid w:val="0F399EE3"/>
    <w:rsid w:val="102408FD"/>
    <w:rsid w:val="117423CB"/>
    <w:rsid w:val="1212117D"/>
    <w:rsid w:val="12764D9F"/>
    <w:rsid w:val="17603A34"/>
    <w:rsid w:val="19AEEEE2"/>
    <w:rsid w:val="1A9176FE"/>
    <w:rsid w:val="1BB936C4"/>
    <w:rsid w:val="1E8DB0CD"/>
    <w:rsid w:val="1F1C0692"/>
    <w:rsid w:val="21C3716C"/>
    <w:rsid w:val="234B03F4"/>
    <w:rsid w:val="2BB74CCA"/>
    <w:rsid w:val="2CF12F65"/>
    <w:rsid w:val="2DAD765B"/>
    <w:rsid w:val="32D1322B"/>
    <w:rsid w:val="340A60DC"/>
    <w:rsid w:val="3432F4D7"/>
    <w:rsid w:val="34976F1C"/>
    <w:rsid w:val="37E35CA8"/>
    <w:rsid w:val="3807229C"/>
    <w:rsid w:val="383F9EEC"/>
    <w:rsid w:val="39427742"/>
    <w:rsid w:val="3B2EA5DD"/>
    <w:rsid w:val="3BC7D656"/>
    <w:rsid w:val="3E0EAA29"/>
    <w:rsid w:val="3E5E44A1"/>
    <w:rsid w:val="4136B796"/>
    <w:rsid w:val="41B374F1"/>
    <w:rsid w:val="4207519E"/>
    <w:rsid w:val="4277FD07"/>
    <w:rsid w:val="4342A9FF"/>
    <w:rsid w:val="4374029D"/>
    <w:rsid w:val="439DA81B"/>
    <w:rsid w:val="47474A65"/>
    <w:rsid w:val="48AAF416"/>
    <w:rsid w:val="4B3A58B6"/>
    <w:rsid w:val="4D05958C"/>
    <w:rsid w:val="50757329"/>
    <w:rsid w:val="50EF0369"/>
    <w:rsid w:val="54975EB2"/>
    <w:rsid w:val="55C8A3BB"/>
    <w:rsid w:val="5923772D"/>
    <w:rsid w:val="5B58A9E8"/>
    <w:rsid w:val="5CE0DA46"/>
    <w:rsid w:val="5D0D48D6"/>
    <w:rsid w:val="5D51CDDC"/>
    <w:rsid w:val="5DA6C6B9"/>
    <w:rsid w:val="5E0AA1BB"/>
    <w:rsid w:val="600C47AF"/>
    <w:rsid w:val="601DCAE7"/>
    <w:rsid w:val="63F4537D"/>
    <w:rsid w:val="69FB2C26"/>
    <w:rsid w:val="6DBFBF76"/>
    <w:rsid w:val="6E1B5959"/>
    <w:rsid w:val="6F7041E8"/>
    <w:rsid w:val="6F99EC6D"/>
    <w:rsid w:val="709CFAD2"/>
    <w:rsid w:val="727838FF"/>
    <w:rsid w:val="72B7C560"/>
    <w:rsid w:val="754F5251"/>
    <w:rsid w:val="75BB5DD5"/>
    <w:rsid w:val="761CAD8E"/>
    <w:rsid w:val="7701293A"/>
    <w:rsid w:val="7A03FCBC"/>
    <w:rsid w:val="7CE5733C"/>
    <w:rsid w:val="7DF5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EA338C"/>
  <w15:chartTrackingRefBased/>
  <w15:docId w15:val="{65037126-968B-664E-B154-E8311F1F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color w:val="000000"/>
        <w:sz w:val="22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6767E"/>
    <w:rPr>
      <w:rFonts w:ascii="Times New Roman" w:eastAsia="Times New Roman" w:hAnsi="Times New Roman"/>
      <w:color w:val="auto"/>
      <w:sz w:val="24"/>
      <w:szCs w:val="24"/>
      <w:lang w:val="de-CH" w:eastAsia="de-DE"/>
    </w:rPr>
  </w:style>
  <w:style w:type="paragraph" w:styleId="berschrift1">
    <w:name w:val="heading 1"/>
    <w:basedOn w:val="berschrift2"/>
    <w:next w:val="Standard"/>
    <w:link w:val="berschrift1Zchn"/>
    <w:uiPriority w:val="9"/>
    <w:qFormat/>
    <w:rsid w:val="00FD7DC5"/>
    <w:pPr>
      <w:numPr>
        <w:ilvl w:val="0"/>
      </w:numPr>
      <w:spacing w:before="240"/>
      <w:ind w:left="448" w:hanging="448"/>
      <w:outlineLvl w:val="0"/>
    </w:pPr>
    <w:rPr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DC5"/>
    <w:pPr>
      <w:numPr>
        <w:ilvl w:val="1"/>
        <w:numId w:val="16"/>
      </w:numPr>
      <w:spacing w:before="120"/>
      <w:ind w:left="448" w:hanging="448"/>
      <w:outlineLvl w:val="1"/>
    </w:pPr>
    <w:rPr>
      <w:rFonts w:eastAsiaTheme="minorHAnsi"/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DF4F7C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F4F7C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F4F7C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DF4F7C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DF4F7C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F4F7C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DF4F7C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link w:val="NormaleTabelleAbs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Pfeile">
    <w:name w:val="Aufzählung Pfeile"/>
    <w:basedOn w:val="Listenabsatz"/>
    <w:qFormat/>
    <w:rsid w:val="00F371F8"/>
    <w:pPr>
      <w:numPr>
        <w:numId w:val="1"/>
      </w:numPr>
      <w:spacing w:line="360" w:lineRule="auto"/>
    </w:pPr>
    <w:rPr>
      <w:szCs w:val="20"/>
    </w:rPr>
  </w:style>
  <w:style w:type="paragraph" w:styleId="Listenabsatz">
    <w:name w:val="List Paragraph"/>
    <w:basedOn w:val="Standard"/>
    <w:uiPriority w:val="34"/>
    <w:qFormat/>
    <w:rsid w:val="00156B54"/>
    <w:pPr>
      <w:numPr>
        <w:numId w:val="21"/>
      </w:numPr>
      <w:ind w:left="284" w:hanging="284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D7DC5"/>
    <w:rPr>
      <w:rFonts w:ascii="Arial" w:hAnsi="Arial"/>
      <w:b/>
      <w:sz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DC5"/>
    <w:rPr>
      <w:rFonts w:ascii="Arial" w:hAnsi="Arial"/>
      <w:b/>
      <w:sz w:val="20"/>
    </w:rPr>
  </w:style>
  <w:style w:type="table" w:styleId="Tabellenraster">
    <w:name w:val="Table Grid"/>
    <w:basedOn w:val="NormaleTabelle"/>
    <w:uiPriority w:val="39"/>
    <w:rsid w:val="00333C76"/>
    <w:pPr>
      <w:keepLines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28" w:type="dxa"/>
        <w:bottom w:w="28" w:type="dxa"/>
      </w:tblCellMar>
    </w:tblPr>
    <w:tcPr>
      <w:tcMar>
        <w:left w:w="0" w:type="dxa"/>
        <w:right w:w="57" w:type="dxa"/>
      </w:tcMar>
    </w:tcPr>
    <w:tblStylePr w:type="firstRow">
      <w:rPr>
        <w:rFonts w:ascii="Arial" w:hAnsi="Arial"/>
        <w:b/>
      </w:rPr>
    </w:tblStylePr>
  </w:style>
  <w:style w:type="paragraph" w:styleId="Kopfzeile">
    <w:name w:val="header"/>
    <w:basedOn w:val="Standard"/>
    <w:link w:val="KopfzeileZchn"/>
    <w:uiPriority w:val="99"/>
    <w:unhideWhenUsed/>
    <w:rsid w:val="00AE5A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5AF6"/>
  </w:style>
  <w:style w:type="paragraph" w:styleId="Fuzeile">
    <w:name w:val="footer"/>
    <w:basedOn w:val="Standard"/>
    <w:link w:val="FuzeileZchn"/>
    <w:uiPriority w:val="99"/>
    <w:unhideWhenUsed/>
    <w:rsid w:val="00AE5A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AF6"/>
  </w:style>
  <w:style w:type="paragraph" w:customStyle="1" w:styleId="Projekt">
    <w:name w:val="Projekt"/>
    <w:basedOn w:val="Standard"/>
    <w:link w:val="ProjektZchn"/>
    <w:rsid w:val="0084353A"/>
    <w:pPr>
      <w:jc w:val="right"/>
    </w:pPr>
    <w:rPr>
      <w:color w:val="000000" w:themeColor="text1"/>
      <w:sz w:val="28"/>
    </w:rPr>
  </w:style>
  <w:style w:type="character" w:customStyle="1" w:styleId="ProjektZchn">
    <w:name w:val="Projekt Zchn"/>
    <w:basedOn w:val="Absatz-Standardschriftart"/>
    <w:link w:val="Projekt"/>
    <w:rsid w:val="0084353A"/>
    <w:rPr>
      <w:rFonts w:ascii="Arial" w:eastAsia="Times New Roman" w:hAnsi="Arial"/>
      <w:color w:val="000000" w:themeColor="text1"/>
      <w:sz w:val="28"/>
      <w:lang w:val="de-CH" w:eastAsia="de-DE"/>
    </w:rPr>
  </w:style>
  <w:style w:type="paragraph" w:customStyle="1" w:styleId="Unterprojekt">
    <w:name w:val="Unterprojekt"/>
    <w:basedOn w:val="Standard"/>
    <w:rsid w:val="0084353A"/>
    <w:pPr>
      <w:jc w:val="right"/>
    </w:pPr>
    <w:rPr>
      <w:b/>
      <w:bCs/>
      <w:sz w:val="28"/>
    </w:rPr>
  </w:style>
  <w:style w:type="paragraph" w:customStyle="1" w:styleId="WerWann">
    <w:name w:val="Wer Wann"/>
    <w:basedOn w:val="Standard"/>
    <w:rsid w:val="00490B50"/>
    <w:pPr>
      <w:jc w:val="right"/>
    </w:pPr>
    <w:rPr>
      <w:sz w:val="16"/>
      <w:szCs w:val="22"/>
    </w:rPr>
  </w:style>
  <w:style w:type="character" w:styleId="Hyperlink">
    <w:name w:val="Hyperlink"/>
    <w:basedOn w:val="Absatz-Standardschriftart"/>
    <w:uiPriority w:val="99"/>
    <w:unhideWhenUsed/>
    <w:rsid w:val="004D5F0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4D5F03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rsid w:val="00DF4F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DF4F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rsid w:val="00DF4F7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rsid w:val="00DF4F7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DF4F7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4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F4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usszeile">
    <w:name w:val="Fusszeile"/>
    <w:basedOn w:val="Standard"/>
    <w:link w:val="FusszeileZchn"/>
    <w:rsid w:val="00490B50"/>
    <w:pPr>
      <w:jc w:val="right"/>
    </w:pPr>
    <w:rPr>
      <w:sz w:val="16"/>
      <w:szCs w:val="20"/>
    </w:rPr>
  </w:style>
  <w:style w:type="character" w:customStyle="1" w:styleId="FusszeileZchn">
    <w:name w:val="Fusszeile Zchn"/>
    <w:basedOn w:val="Absatz-Standardschriftart"/>
    <w:link w:val="Fusszeile"/>
    <w:rsid w:val="00490B50"/>
    <w:rPr>
      <w:rFonts w:ascii="Arial" w:eastAsiaTheme="minorEastAsia" w:hAnsi="Arial"/>
      <w:sz w:val="16"/>
      <w:szCs w:val="20"/>
    </w:rPr>
  </w:style>
  <w:style w:type="table" w:customStyle="1" w:styleId="Kofzeile">
    <w:name w:val="Kofzeile"/>
    <w:basedOn w:val="NormaleTabelle"/>
    <w:link w:val="KofzeileAbs"/>
    <w:uiPriority w:val="99"/>
    <w:rsid w:val="00EC32C2"/>
    <w:rPr>
      <w:rFonts w:ascii="Arial" w:hAnsi="Arial"/>
    </w:rPr>
    <w:tblPr>
      <w:tblBorders>
        <w:bottom w:val="single" w:sz="4" w:space="0" w:color="auto"/>
      </w:tblBorders>
    </w:tblPr>
    <w:tcPr>
      <w:tcMar>
        <w:left w:w="57" w:type="dxa"/>
        <w:right w:w="0" w:type="dxa"/>
      </w:tcMar>
    </w:tcPr>
  </w:style>
  <w:style w:type="table" w:customStyle="1" w:styleId="FusszeileTabelle">
    <w:name w:val="Fusszeile_Tabelle"/>
    <w:basedOn w:val="Kofzeile"/>
    <w:link w:val="FusszeileTabelleAbs"/>
    <w:uiPriority w:val="99"/>
    <w:rsid w:val="008E1EE4"/>
    <w:pPr>
      <w:jc w:val="center"/>
    </w:pPr>
    <w:rPr>
      <w:sz w:val="15"/>
    </w:rPr>
    <w:tblPr>
      <w:tblBorders>
        <w:top w:val="single" w:sz="4" w:space="0" w:color="auto"/>
        <w:bottom w:val="none" w:sz="0" w:space="0" w:color="auto"/>
      </w:tblBorders>
    </w:tblPr>
    <w:tcPr>
      <w:tcMar>
        <w:top w:w="6" w:type="dxa"/>
        <w:left w:w="0" w:type="dxa"/>
      </w:tcMar>
    </w:tc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16"/>
      </w:rPr>
    </w:tblStylePr>
  </w:style>
  <w:style w:type="paragraph" w:customStyle="1" w:styleId="NormaleTabelleAbs">
    <w:name w:val="Normale Tabelle Abs"/>
    <w:basedOn w:val="Standard"/>
    <w:link w:val="NormaleTabelle"/>
    <w:uiPriority w:val="99"/>
    <w:rsid w:val="00D50F51"/>
  </w:style>
  <w:style w:type="paragraph" w:customStyle="1" w:styleId="KofzeileAbs">
    <w:name w:val="Kofzeile Abs"/>
    <w:basedOn w:val="NormaleTabelleAbs"/>
    <w:link w:val="Kofzeile"/>
    <w:uiPriority w:val="99"/>
    <w:rsid w:val="00D50F51"/>
  </w:style>
  <w:style w:type="paragraph" w:customStyle="1" w:styleId="FusszeileTabelleAbs">
    <w:name w:val="Fusszeile_Tabelle Abs"/>
    <w:basedOn w:val="KofzeileAbs"/>
    <w:link w:val="FusszeileTabelle"/>
    <w:uiPriority w:val="99"/>
    <w:rsid w:val="00D50F51"/>
  </w:style>
  <w:style w:type="paragraph" w:customStyle="1" w:styleId="berschrift2ohneNr">
    <w:name w:val="Überschrift 2_ohneNr"/>
    <w:basedOn w:val="berschrift2"/>
    <w:next w:val="Standard"/>
    <w:link w:val="berschrift2ohneNrZchn"/>
    <w:qFormat/>
    <w:rsid w:val="0072489A"/>
    <w:pPr>
      <w:numPr>
        <w:ilvl w:val="0"/>
        <w:numId w:val="0"/>
      </w:numPr>
    </w:pPr>
  </w:style>
  <w:style w:type="character" w:customStyle="1" w:styleId="berschrift2ohneNrZchn">
    <w:name w:val="Überschrift 2_ohneNr Zchn"/>
    <w:basedOn w:val="berschrift2Zchn"/>
    <w:link w:val="berschrift2ohneNr"/>
    <w:rsid w:val="0072489A"/>
    <w:rPr>
      <w:rFonts w:ascii="Arial" w:hAnsi="Arial"/>
      <w:b/>
      <w:sz w:val="20"/>
    </w:rPr>
  </w:style>
  <w:style w:type="paragraph" w:customStyle="1" w:styleId="berschrift1ohneNr">
    <w:name w:val="Überschrift 1_ohneNr"/>
    <w:basedOn w:val="berschrift1"/>
    <w:link w:val="berschrift1ohneNrZchn"/>
    <w:qFormat/>
    <w:rsid w:val="00A35FDD"/>
    <w:pPr>
      <w:numPr>
        <w:numId w:val="0"/>
      </w:numPr>
    </w:pPr>
    <w:rPr>
      <w:rFonts w:eastAsia="Times New Roman"/>
      <w:color w:val="A4B228"/>
      <w:lang w:val="de-CH"/>
    </w:rPr>
  </w:style>
  <w:style w:type="character" w:customStyle="1" w:styleId="berschrift1ohneNrZchn">
    <w:name w:val="Überschrift 1_ohneNr Zchn"/>
    <w:basedOn w:val="berschrift1Zchn"/>
    <w:link w:val="berschrift1ohneNr"/>
    <w:rsid w:val="00A35FDD"/>
    <w:rPr>
      <w:rFonts w:ascii="Arial" w:eastAsia="Times New Roman" w:hAnsi="Arial"/>
      <w:b/>
      <w:color w:val="A4B228"/>
      <w:sz w:val="24"/>
      <w:szCs w:val="24"/>
      <w:lang w:val="de-CH" w:eastAsia="de-DE"/>
    </w:rPr>
  </w:style>
  <w:style w:type="paragraph" w:styleId="Beschriftung">
    <w:name w:val="caption"/>
    <w:aliases w:val="Abbildung"/>
    <w:basedOn w:val="Standard"/>
    <w:next w:val="Standard"/>
    <w:unhideWhenUsed/>
    <w:qFormat/>
    <w:rsid w:val="00FC38DF"/>
    <w:pPr>
      <w:spacing w:after="60"/>
    </w:pPr>
    <w:rPr>
      <w:i/>
      <w:iCs/>
      <w:color w:val="000000" w:themeColor="text1"/>
      <w:szCs w:val="18"/>
    </w:rPr>
  </w:style>
  <w:style w:type="paragraph" w:customStyle="1" w:styleId="TabelleInhalt">
    <w:name w:val="Tabelle_Inhalt"/>
    <w:basedOn w:val="Standard"/>
    <w:qFormat/>
    <w:rsid w:val="0084353A"/>
    <w:pPr>
      <w:spacing w:line="244" w:lineRule="atLeast"/>
    </w:pPr>
    <w:rPr>
      <w:rFonts w:eastAsia="Lucida Sans"/>
      <w:lang w:val="en-GB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F2D51"/>
    <w:rPr>
      <w:rFonts w:ascii="Helvetica" w:hAnsi="Helvetica"/>
    </w:rPr>
  </w:style>
  <w:style w:type="paragraph" w:styleId="Verzeichnis2">
    <w:name w:val="toc 2"/>
    <w:basedOn w:val="Standard"/>
    <w:next w:val="Standard"/>
    <w:autoRedefine/>
    <w:uiPriority w:val="39"/>
    <w:unhideWhenUsed/>
    <w:rsid w:val="006F2D51"/>
    <w:pPr>
      <w:ind w:left="200"/>
    </w:pPr>
    <w:rPr>
      <w:rFonts w:ascii="Helvetica" w:hAnsi="Helvetica"/>
    </w:rPr>
  </w:style>
  <w:style w:type="paragraph" w:styleId="Verzeichnis3">
    <w:name w:val="toc 3"/>
    <w:basedOn w:val="Standard"/>
    <w:next w:val="Standard"/>
    <w:autoRedefine/>
    <w:uiPriority w:val="39"/>
    <w:unhideWhenUsed/>
    <w:rsid w:val="006F2D51"/>
    <w:pPr>
      <w:ind w:left="400"/>
    </w:pPr>
    <w:rPr>
      <w:rFonts w:ascii="Helvetica" w:hAnsi="Helvetica"/>
    </w:rPr>
  </w:style>
  <w:style w:type="paragraph" w:styleId="Verzeichnis4">
    <w:name w:val="toc 4"/>
    <w:basedOn w:val="Standard"/>
    <w:next w:val="Standard"/>
    <w:autoRedefine/>
    <w:uiPriority w:val="39"/>
    <w:unhideWhenUsed/>
    <w:rsid w:val="006F2D51"/>
    <w:pPr>
      <w:ind w:left="600"/>
    </w:pPr>
    <w:rPr>
      <w:rFonts w:ascii="Helvetica" w:hAnsi="Helvetica"/>
    </w:rPr>
  </w:style>
  <w:style w:type="paragraph" w:styleId="Verzeichnis5">
    <w:name w:val="toc 5"/>
    <w:basedOn w:val="Standard"/>
    <w:next w:val="Standard"/>
    <w:autoRedefine/>
    <w:uiPriority w:val="39"/>
    <w:unhideWhenUsed/>
    <w:rsid w:val="006F2D51"/>
    <w:pPr>
      <w:ind w:left="800"/>
    </w:pPr>
    <w:rPr>
      <w:rFonts w:ascii="Helvetica" w:hAnsi="Helvetica"/>
    </w:rPr>
  </w:style>
  <w:style w:type="paragraph" w:styleId="Verzeichnis6">
    <w:name w:val="toc 6"/>
    <w:basedOn w:val="Standard"/>
    <w:next w:val="Standard"/>
    <w:autoRedefine/>
    <w:uiPriority w:val="39"/>
    <w:unhideWhenUsed/>
    <w:rsid w:val="006F2D51"/>
    <w:pPr>
      <w:ind w:left="1000"/>
    </w:pPr>
    <w:rPr>
      <w:rFonts w:ascii="Helvetica" w:hAnsi="Helvetica"/>
    </w:rPr>
  </w:style>
  <w:style w:type="paragraph" w:styleId="Verzeichnis7">
    <w:name w:val="toc 7"/>
    <w:basedOn w:val="Standard"/>
    <w:next w:val="Standard"/>
    <w:autoRedefine/>
    <w:uiPriority w:val="39"/>
    <w:unhideWhenUsed/>
    <w:rsid w:val="006F2D51"/>
    <w:pPr>
      <w:ind w:left="1200"/>
    </w:pPr>
    <w:rPr>
      <w:rFonts w:ascii="Helvetica" w:hAnsi="Helvetica"/>
    </w:rPr>
  </w:style>
  <w:style w:type="paragraph" w:styleId="Verzeichnis8">
    <w:name w:val="toc 8"/>
    <w:basedOn w:val="Standard"/>
    <w:next w:val="Standard"/>
    <w:autoRedefine/>
    <w:uiPriority w:val="39"/>
    <w:unhideWhenUsed/>
    <w:rsid w:val="006F2D51"/>
    <w:pPr>
      <w:ind w:left="1400"/>
    </w:pPr>
    <w:rPr>
      <w:rFonts w:ascii="Helvetica" w:hAnsi="Helvetica"/>
    </w:rPr>
  </w:style>
  <w:style w:type="paragraph" w:styleId="Verzeichnis9">
    <w:name w:val="toc 9"/>
    <w:basedOn w:val="Standard"/>
    <w:next w:val="Standard"/>
    <w:autoRedefine/>
    <w:uiPriority w:val="39"/>
    <w:unhideWhenUsed/>
    <w:rsid w:val="006F2D51"/>
    <w:pPr>
      <w:ind w:left="1600"/>
    </w:pPr>
    <w:rPr>
      <w:rFonts w:ascii="Helvetica" w:hAnsi="Helvetica"/>
    </w:rPr>
  </w:style>
  <w:style w:type="paragraph" w:customStyle="1" w:styleId="Anhang2">
    <w:name w:val="Anhang 2"/>
    <w:basedOn w:val="berschrift2"/>
    <w:link w:val="Anhang2Zchn"/>
    <w:rsid w:val="006F2D51"/>
    <w:pPr>
      <w:keepNext/>
      <w:keepLines/>
      <w:numPr>
        <w:ilvl w:val="0"/>
        <w:numId w:val="26"/>
      </w:numPr>
      <w:tabs>
        <w:tab w:val="left" w:pos="567"/>
        <w:tab w:val="left" w:pos="794"/>
      </w:tabs>
      <w:spacing w:before="360" w:line="244" w:lineRule="atLeast"/>
      <w:ind w:left="357" w:hanging="357"/>
    </w:pPr>
    <w:rPr>
      <w:rFonts w:ascii="Lucida Sans" w:eastAsia="Times New Roman" w:hAnsi="Lucida Sans"/>
      <w:bCs/>
      <w:color w:val="000000" w:themeColor="text1"/>
      <w:sz w:val="19"/>
      <w:szCs w:val="26"/>
    </w:rPr>
  </w:style>
  <w:style w:type="character" w:customStyle="1" w:styleId="Anhang2Zchn">
    <w:name w:val="Anhang 2 Zchn"/>
    <w:basedOn w:val="berschrift2Zchn"/>
    <w:link w:val="Anhang2"/>
    <w:rsid w:val="006F2D51"/>
    <w:rPr>
      <w:rFonts w:ascii="Lucida Sans" w:eastAsia="Times New Roman" w:hAnsi="Lucida Sans"/>
      <w:b/>
      <w:bCs/>
      <w:color w:val="000000" w:themeColor="text1"/>
      <w:sz w:val="19"/>
      <w:szCs w:val="2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F2D51"/>
  </w:style>
  <w:style w:type="paragraph" w:customStyle="1" w:styleId="Absenderzeile">
    <w:name w:val="Absenderzeile"/>
    <w:basedOn w:val="Standard"/>
    <w:rsid w:val="006F2D51"/>
    <w:pPr>
      <w:spacing w:before="120"/>
    </w:pPr>
    <w:rPr>
      <w:rFonts w:ascii="Lucida Sans" w:eastAsia="Lucida Sans" w:hAnsi="Lucida Sans"/>
      <w:sz w:val="14"/>
      <w:lang w:val="en-GB"/>
    </w:rPr>
  </w:style>
  <w:style w:type="paragraph" w:styleId="Titel">
    <w:name w:val="Title"/>
    <w:basedOn w:val="Standard"/>
    <w:next w:val="Standard"/>
    <w:link w:val="TitelZchn"/>
    <w:uiPriority w:val="1"/>
    <w:rsid w:val="006F2D51"/>
    <w:pPr>
      <w:spacing w:before="120" w:line="568" w:lineRule="atLeast"/>
    </w:pPr>
    <w:rPr>
      <w:rFonts w:ascii="Lucida Sans" w:hAnsi="Lucida Sans"/>
      <w:spacing w:val="5"/>
      <w:kern w:val="28"/>
      <w:sz w:val="48"/>
      <w:szCs w:val="52"/>
      <w:lang w:val="en-GB"/>
    </w:rPr>
  </w:style>
  <w:style w:type="character" w:customStyle="1" w:styleId="TitelZchn">
    <w:name w:val="Titel Zchn"/>
    <w:basedOn w:val="Absatz-Standardschriftart"/>
    <w:link w:val="Titel"/>
    <w:uiPriority w:val="1"/>
    <w:rsid w:val="006F2D51"/>
    <w:rPr>
      <w:rFonts w:ascii="Lucida Sans" w:eastAsia="Times New Roman" w:hAnsi="Lucida Sans"/>
      <w:spacing w:val="5"/>
      <w:kern w:val="28"/>
      <w:sz w:val="48"/>
      <w:szCs w:val="52"/>
      <w:lang w:val="en-GB"/>
    </w:rPr>
  </w:style>
  <w:style w:type="paragraph" w:styleId="Untertitel">
    <w:name w:val="Subtitle"/>
    <w:basedOn w:val="Standard"/>
    <w:link w:val="UntertitelZchn"/>
    <w:uiPriority w:val="1"/>
    <w:rsid w:val="006F2D51"/>
    <w:pPr>
      <w:spacing w:before="260" w:line="320" w:lineRule="exact"/>
      <w:outlineLvl w:val="1"/>
    </w:pPr>
    <w:rPr>
      <w:rFonts w:ascii="Lucida Sans" w:eastAsia="Lucida Sans" w:hAnsi="Lucida Sans" w:cs="Arial"/>
      <w:sz w:val="28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"/>
    <w:rsid w:val="006F2D51"/>
    <w:rPr>
      <w:rFonts w:ascii="Lucida Sans" w:eastAsia="Lucida Sans" w:hAnsi="Lucida Sans" w:cs="Arial"/>
      <w:color w:val="auto"/>
      <w:sz w:val="28"/>
      <w:szCs w:val="24"/>
      <w:lang w:val="en-GB"/>
    </w:rPr>
  </w:style>
  <w:style w:type="paragraph" w:customStyle="1" w:styleId="RefFusszeile">
    <w:name w:val="Ref_Fusszeile"/>
    <w:basedOn w:val="Fuzeile"/>
    <w:uiPriority w:val="1"/>
    <w:rsid w:val="006F2D51"/>
    <w:pPr>
      <w:spacing w:before="120"/>
    </w:pPr>
    <w:rPr>
      <w:rFonts w:ascii="Lucida Sans" w:eastAsia="Lucida Sans" w:hAnsi="Lucida Sans"/>
      <w:color w:val="64849B"/>
      <w:sz w:val="19"/>
      <w:lang w:val="en-GB"/>
    </w:rPr>
  </w:style>
  <w:style w:type="paragraph" w:customStyle="1" w:styleId="Inhaltsverzeichnis">
    <w:name w:val="Inhaltsverzeichnis"/>
    <w:basedOn w:val="Untertitel"/>
    <w:rsid w:val="006F2D51"/>
    <w:pPr>
      <w:spacing w:line="280" w:lineRule="atLeast"/>
    </w:pPr>
  </w:style>
  <w:style w:type="paragraph" w:customStyle="1" w:styleId="Nummerierung">
    <w:name w:val="Nummerierung"/>
    <w:basedOn w:val="Standard"/>
    <w:rsid w:val="006F2D51"/>
    <w:pPr>
      <w:numPr>
        <w:numId w:val="32"/>
      </w:numPr>
      <w:spacing w:before="120" w:line="244" w:lineRule="atLeast"/>
    </w:pPr>
    <w:rPr>
      <w:rFonts w:ascii="Lucida Sans" w:eastAsia="Lucida Sans" w:hAnsi="Lucida Sans"/>
      <w:sz w:val="19"/>
      <w:lang w:val="en-GB"/>
    </w:rPr>
  </w:style>
  <w:style w:type="paragraph" w:styleId="Aufzhlungszeichen">
    <w:name w:val="List Bullet"/>
    <w:basedOn w:val="Standard"/>
    <w:rsid w:val="006F2D51"/>
    <w:pPr>
      <w:numPr>
        <w:numId w:val="27"/>
      </w:numPr>
      <w:spacing w:before="120" w:line="244" w:lineRule="atLeast"/>
    </w:pPr>
    <w:rPr>
      <w:rFonts w:ascii="Lucida Sans" w:eastAsia="Lucida Sans" w:hAnsi="Lucida Sans"/>
      <w:sz w:val="19"/>
      <w:lang w:val="en-GB"/>
    </w:rPr>
  </w:style>
  <w:style w:type="paragraph" w:styleId="Aufzhlungszeichen2">
    <w:name w:val="List Bullet 2"/>
    <w:basedOn w:val="Standard"/>
    <w:rsid w:val="006F2D51"/>
    <w:pPr>
      <w:numPr>
        <w:numId w:val="28"/>
      </w:numPr>
      <w:spacing w:before="60" w:line="244" w:lineRule="atLeast"/>
      <w:ind w:left="697" w:hanging="357"/>
    </w:pPr>
    <w:rPr>
      <w:rFonts w:ascii="Lucida Sans" w:eastAsia="Lucida Sans" w:hAnsi="Lucida Sans"/>
      <w:sz w:val="19"/>
      <w:lang w:val="en-GB"/>
    </w:rPr>
  </w:style>
  <w:style w:type="paragraph" w:styleId="Aufzhlungszeichen3">
    <w:name w:val="List Bullet 3"/>
    <w:basedOn w:val="Standard"/>
    <w:rsid w:val="006F2D51"/>
    <w:pPr>
      <w:numPr>
        <w:numId w:val="29"/>
      </w:numPr>
      <w:spacing w:before="120" w:line="244" w:lineRule="atLeast"/>
    </w:pPr>
    <w:rPr>
      <w:rFonts w:ascii="Lucida Sans" w:eastAsia="Lucida Sans" w:hAnsi="Lucida Sans"/>
      <w:sz w:val="19"/>
      <w:lang w:val="en-GB"/>
    </w:rPr>
  </w:style>
  <w:style w:type="paragraph" w:styleId="Aufzhlungszeichen4">
    <w:name w:val="List Bullet 4"/>
    <w:basedOn w:val="Standard"/>
    <w:rsid w:val="006F2D51"/>
    <w:pPr>
      <w:numPr>
        <w:numId w:val="30"/>
      </w:numPr>
      <w:spacing w:before="120" w:line="244" w:lineRule="atLeast"/>
    </w:pPr>
    <w:rPr>
      <w:rFonts w:ascii="Lucida Sans" w:eastAsia="Lucida Sans" w:hAnsi="Lucida Sans"/>
      <w:sz w:val="19"/>
      <w:lang w:val="en-GB"/>
    </w:rPr>
  </w:style>
  <w:style w:type="paragraph" w:styleId="Aufzhlungszeichen5">
    <w:name w:val="List Bullet 5"/>
    <w:basedOn w:val="Standard"/>
    <w:rsid w:val="006F2D51"/>
    <w:pPr>
      <w:numPr>
        <w:numId w:val="31"/>
      </w:numPr>
      <w:spacing w:before="120" w:line="244" w:lineRule="atLeast"/>
    </w:pPr>
    <w:rPr>
      <w:rFonts w:ascii="Lucida Sans" w:eastAsia="Lucida Sans" w:hAnsi="Lucida Sans"/>
      <w:sz w:val="19"/>
      <w:lang w:val="en-GB"/>
    </w:rPr>
  </w:style>
  <w:style w:type="paragraph" w:styleId="Zitat">
    <w:name w:val="Quote"/>
    <w:basedOn w:val="Standard"/>
    <w:next w:val="Standard"/>
    <w:link w:val="ZitatZchn"/>
    <w:qFormat/>
    <w:rsid w:val="006F2D51"/>
    <w:pPr>
      <w:spacing w:before="244" w:after="244" w:line="244" w:lineRule="atLeast"/>
      <w:ind w:left="227" w:right="227"/>
    </w:pPr>
    <w:rPr>
      <w:rFonts w:ascii="Lucida Sans" w:eastAsia="Lucida Sans" w:hAnsi="Lucida Sans"/>
      <w:i/>
      <w:sz w:val="19"/>
      <w:lang w:val="en-GB"/>
    </w:rPr>
  </w:style>
  <w:style w:type="character" w:customStyle="1" w:styleId="ZitatZchn">
    <w:name w:val="Zitat Zchn"/>
    <w:basedOn w:val="Absatz-Standardschriftart"/>
    <w:link w:val="Zitat"/>
    <w:rsid w:val="006F2D51"/>
    <w:rPr>
      <w:rFonts w:ascii="Lucida Sans" w:eastAsia="Lucida Sans" w:hAnsi="Lucida Sans"/>
      <w:i/>
      <w:color w:val="auto"/>
      <w:sz w:val="19"/>
      <w:szCs w:val="24"/>
      <w:lang w:val="en-GB"/>
    </w:rPr>
  </w:style>
  <w:style w:type="paragraph" w:styleId="Funotentext">
    <w:name w:val="footnote text"/>
    <w:basedOn w:val="Standard"/>
    <w:link w:val="FunotentextZchn"/>
    <w:semiHidden/>
    <w:rsid w:val="006F2D51"/>
    <w:pPr>
      <w:tabs>
        <w:tab w:val="left" w:pos="227"/>
      </w:tabs>
      <w:spacing w:before="120" w:line="244" w:lineRule="atLeast"/>
      <w:ind w:left="227" w:hanging="227"/>
    </w:pPr>
    <w:rPr>
      <w:rFonts w:ascii="Lucida Sans" w:eastAsia="Lucida Sans" w:hAnsi="Lucida Sans"/>
      <w:sz w:val="16"/>
      <w:lang w:val="en-GB"/>
    </w:rPr>
  </w:style>
  <w:style w:type="character" w:customStyle="1" w:styleId="FunotentextZchn">
    <w:name w:val="Fußnotentext Zchn"/>
    <w:basedOn w:val="Absatz-Standardschriftart"/>
    <w:link w:val="Funotentext"/>
    <w:semiHidden/>
    <w:rsid w:val="006F2D51"/>
    <w:rPr>
      <w:rFonts w:ascii="Lucida Sans" w:eastAsia="Lucida Sans" w:hAnsi="Lucida Sans"/>
      <w:color w:val="auto"/>
      <w:sz w:val="16"/>
      <w:szCs w:val="24"/>
      <w:lang w:val="en-GB"/>
    </w:rPr>
  </w:style>
  <w:style w:type="paragraph" w:customStyle="1" w:styleId="Verzeichnis">
    <w:name w:val="Verzeichnis"/>
    <w:basedOn w:val="Standard"/>
    <w:rsid w:val="006F2D51"/>
    <w:pPr>
      <w:pBdr>
        <w:bottom w:val="single" w:sz="8" w:space="1" w:color="C8C8C8"/>
        <w:between w:val="single" w:sz="8" w:space="1" w:color="C8C8C8"/>
      </w:pBdr>
      <w:tabs>
        <w:tab w:val="right" w:pos="9469"/>
      </w:tabs>
      <w:spacing w:before="120" w:line="244" w:lineRule="atLeast"/>
    </w:pPr>
    <w:rPr>
      <w:rFonts w:ascii="Lucida Sans" w:eastAsia="Lucida Sans" w:hAnsi="Lucida Sans"/>
      <w:sz w:val="19"/>
      <w:lang w:val="en-GB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F2D51"/>
    <w:rPr>
      <w:rFonts w:ascii="Tahoma" w:eastAsia="Lucida Sans" w:hAnsi="Tahoma" w:cs="Tahoma"/>
      <w:color w:val="auto"/>
      <w:sz w:val="20"/>
      <w:szCs w:val="24"/>
      <w:shd w:val="clear" w:color="auto" w:fill="000080"/>
      <w:lang w:val="en-GB"/>
    </w:rPr>
  </w:style>
  <w:style w:type="paragraph" w:styleId="Dokumentstruktur">
    <w:name w:val="Document Map"/>
    <w:basedOn w:val="Standard"/>
    <w:link w:val="DokumentstrukturZchn"/>
    <w:semiHidden/>
    <w:rsid w:val="006F2D51"/>
    <w:pPr>
      <w:shd w:val="clear" w:color="auto" w:fill="000080"/>
      <w:spacing w:before="120" w:line="244" w:lineRule="atLeast"/>
    </w:pPr>
    <w:rPr>
      <w:rFonts w:ascii="Tahoma" w:eastAsia="Lucida Sans" w:hAnsi="Tahoma" w:cs="Tahoma"/>
      <w:lang w:val="en-GB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6F2D51"/>
    <w:rPr>
      <w:rFonts w:ascii="Times New Roman" w:eastAsiaTheme="minorEastAsia" w:hAnsi="Times New Roman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unhideWhenUsed/>
    <w:rsid w:val="006F2D51"/>
    <w:pPr>
      <w:pBdr>
        <w:bottom w:val="single" w:sz="8" w:space="1" w:color="C8C8C8"/>
        <w:between w:val="single" w:sz="8" w:space="1" w:color="C8C8C8"/>
      </w:pBdr>
      <w:spacing w:before="120" w:line="244" w:lineRule="atLeast"/>
    </w:pPr>
    <w:rPr>
      <w:rFonts w:ascii="Lucida Sans" w:eastAsia="Lucida Sans" w:hAnsi="Lucida Sans"/>
      <w:sz w:val="19"/>
      <w:lang w:val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D51"/>
    <w:rPr>
      <w:rFonts w:ascii="Tahoma" w:eastAsia="Lucida Sans" w:hAnsi="Tahoma" w:cs="Tahoma"/>
      <w:color w:val="auto"/>
      <w:sz w:val="16"/>
      <w:szCs w:val="16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D51"/>
    <w:pPr>
      <w:spacing w:before="120"/>
    </w:pPr>
    <w:rPr>
      <w:rFonts w:ascii="Tahoma" w:eastAsia="Lucida Sans" w:hAnsi="Tahoma" w:cs="Tahoma"/>
      <w:sz w:val="16"/>
      <w:szCs w:val="16"/>
      <w:lang w:val="en-GB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6F2D51"/>
    <w:rPr>
      <w:rFonts w:ascii="Times New Roman" w:eastAsiaTheme="minorEastAsia" w:hAnsi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5E42EB"/>
    <w:pPr>
      <w:spacing w:before="120" w:line="264" w:lineRule="auto"/>
    </w:pPr>
    <w:rPr>
      <w:rFonts w:ascii="Lucida Sans" w:eastAsia="Lucida Sans" w:hAnsi="Lucida Sans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E42EB"/>
    <w:rPr>
      <w:rFonts w:ascii="Lucida Sans" w:eastAsia="Lucida Sans" w:hAnsi="Lucida Sans"/>
      <w:color w:val="auto"/>
      <w:sz w:val="24"/>
      <w:szCs w:val="24"/>
      <w:lang w:val="en-GB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2D51"/>
    <w:rPr>
      <w:rFonts w:ascii="Lucida Sans" w:eastAsia="Lucida Sans" w:hAnsi="Lucida Sans"/>
      <w:b/>
      <w:bCs/>
      <w:color w:val="auto"/>
      <w:sz w:val="20"/>
      <w:szCs w:val="24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2D51"/>
    <w:rPr>
      <w:b/>
      <w:bCs/>
    </w:rPr>
  </w:style>
  <w:style w:type="character" w:customStyle="1" w:styleId="KommentarthemaZchn1">
    <w:name w:val="Kommentarthema Zchn1"/>
    <w:basedOn w:val="KommentartextZchn"/>
    <w:uiPriority w:val="99"/>
    <w:semiHidden/>
    <w:rsid w:val="006F2D51"/>
    <w:rPr>
      <w:rFonts w:ascii="Lucida Sans" w:eastAsia="Lucida Sans" w:hAnsi="Lucida Sans"/>
      <w:b/>
      <w:bCs/>
      <w:color w:val="auto"/>
      <w:sz w:val="20"/>
      <w:szCs w:val="20"/>
      <w:lang w:val="en-GB" w:eastAsia="de-DE"/>
    </w:rPr>
  </w:style>
  <w:style w:type="paragraph" w:styleId="NurText">
    <w:name w:val="Plain Text"/>
    <w:basedOn w:val="Standard"/>
    <w:link w:val="NurTextZchn"/>
    <w:rsid w:val="006F2D51"/>
    <w:pPr>
      <w:spacing w:before="120" w:line="300" w:lineRule="exact"/>
    </w:pPr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6F2D51"/>
    <w:rPr>
      <w:rFonts w:ascii="Courier New" w:eastAsia="Times New Roman" w:hAnsi="Courier New"/>
      <w:color w:val="auto"/>
      <w:sz w:val="20"/>
      <w:szCs w:val="24"/>
      <w:lang w:eastAsia="de-DE"/>
    </w:rPr>
  </w:style>
  <w:style w:type="paragraph" w:customStyle="1" w:styleId="Default">
    <w:name w:val="Default"/>
    <w:link w:val="DefaultZchn"/>
    <w:uiPriority w:val="99"/>
    <w:rsid w:val="006F2D51"/>
    <w:pPr>
      <w:widowControl w:val="0"/>
      <w:numPr>
        <w:numId w:val="33"/>
      </w:numPr>
      <w:autoSpaceDE w:val="0"/>
      <w:autoSpaceDN w:val="0"/>
      <w:adjustRightInd w:val="0"/>
    </w:pPr>
    <w:rPr>
      <w:rFonts w:ascii="Arial" w:eastAsia="Times New Roman" w:hAnsi="Arial"/>
      <w:b/>
      <w:bCs/>
      <w:color w:val="auto"/>
      <w:sz w:val="24"/>
      <w:szCs w:val="24"/>
      <w:lang w:val="de-CH" w:eastAsia="de-CH"/>
    </w:rPr>
  </w:style>
  <w:style w:type="character" w:customStyle="1" w:styleId="DefaultZchn">
    <w:name w:val="Default Zchn"/>
    <w:link w:val="Default"/>
    <w:uiPriority w:val="99"/>
    <w:locked/>
    <w:rsid w:val="006F2D51"/>
    <w:rPr>
      <w:rFonts w:ascii="Arial" w:eastAsia="Times New Roman" w:hAnsi="Arial"/>
      <w:b/>
      <w:bCs/>
      <w:color w:val="auto"/>
      <w:sz w:val="24"/>
      <w:szCs w:val="24"/>
      <w:lang w:val="de-CH" w:eastAsia="de-CH"/>
    </w:rPr>
  </w:style>
  <w:style w:type="paragraph" w:styleId="Literaturverzeichnis">
    <w:name w:val="Bibliography"/>
    <w:basedOn w:val="Standard"/>
    <w:next w:val="Standard"/>
    <w:uiPriority w:val="37"/>
    <w:unhideWhenUsed/>
    <w:rsid w:val="006F2D51"/>
    <w:pPr>
      <w:spacing w:before="120"/>
      <w:ind w:left="851" w:hanging="851"/>
    </w:pPr>
    <w:rPr>
      <w:rFonts w:ascii="Lucida Sans" w:eastAsia="Lucida Sans" w:hAnsi="Lucida Sans"/>
      <w:sz w:val="16"/>
      <w:lang w:val="en-GB"/>
    </w:rPr>
  </w:style>
  <w:style w:type="paragraph" w:styleId="RGV-berschrift">
    <w:name w:val="toa heading"/>
    <w:basedOn w:val="Standard"/>
    <w:next w:val="Standard"/>
    <w:uiPriority w:val="99"/>
    <w:unhideWhenUsed/>
    <w:rsid w:val="006F2D51"/>
    <w:pPr>
      <w:spacing w:before="120" w:line="244" w:lineRule="atLeast"/>
    </w:pPr>
    <w:rPr>
      <w:rFonts w:asciiTheme="majorHAnsi" w:eastAsiaTheme="majorEastAsia" w:hAnsiTheme="majorHAnsi" w:cstheme="majorBidi"/>
      <w:b/>
      <w:bCs/>
      <w:lang w:val="en-GB"/>
    </w:rPr>
  </w:style>
  <w:style w:type="paragraph" w:customStyle="1" w:styleId="Tabelle">
    <w:name w:val="Tabelle"/>
    <w:basedOn w:val="Beschriftung"/>
    <w:qFormat/>
    <w:rsid w:val="000C392B"/>
    <w:pPr>
      <w:tabs>
        <w:tab w:val="left" w:pos="992"/>
      </w:tabs>
      <w:spacing w:before="240" w:after="0"/>
      <w:contextualSpacing/>
    </w:pPr>
    <w:rPr>
      <w:rFonts w:eastAsia="Lucida Sans"/>
      <w:bCs/>
      <w:i w:val="0"/>
      <w:iCs w:val="0"/>
      <w:color w:val="auto"/>
      <w:szCs w:val="24"/>
    </w:rPr>
  </w:style>
  <w:style w:type="paragraph" w:customStyle="1" w:styleId="p1">
    <w:name w:val="p1"/>
    <w:basedOn w:val="Standard"/>
    <w:rsid w:val="006F2D51"/>
    <w:rPr>
      <w:rFonts w:ascii="Lucida Sans" w:eastAsia="Lucida Sans" w:hAnsi="Lucida Sans" w:cs="Arial"/>
      <w:sz w:val="14"/>
      <w:szCs w:val="14"/>
    </w:rPr>
  </w:style>
  <w:style w:type="character" w:customStyle="1" w:styleId="apple-converted-space">
    <w:name w:val="apple-converted-space"/>
    <w:basedOn w:val="Absatz-Standardschriftart"/>
    <w:rsid w:val="006F2D51"/>
  </w:style>
  <w:style w:type="paragraph" w:customStyle="1" w:styleId="Gesetzesartikel">
    <w:name w:val="Gesetzesartikel"/>
    <w:basedOn w:val="Standard"/>
    <w:rsid w:val="006F2D51"/>
    <w:pPr>
      <w:pBdr>
        <w:left w:val="single" w:sz="4" w:space="4" w:color="auto"/>
      </w:pBdr>
      <w:spacing w:line="244" w:lineRule="atLeast"/>
      <w:ind w:left="113"/>
      <w:contextualSpacing/>
    </w:pPr>
    <w:rPr>
      <w:rFonts w:ascii="Lucida Sans" w:eastAsia="Lucida Sans" w:hAnsi="Lucida Sans"/>
      <w:sz w:val="19"/>
      <w:lang w:eastAsia="de-CH"/>
    </w:rPr>
  </w:style>
  <w:style w:type="character" w:customStyle="1" w:styleId="apple-tab-span">
    <w:name w:val="apple-tab-span"/>
    <w:basedOn w:val="Absatz-Standardschriftart"/>
    <w:rsid w:val="006F2D51"/>
  </w:style>
  <w:style w:type="character" w:customStyle="1" w:styleId="s1">
    <w:name w:val="s1"/>
    <w:basedOn w:val="Absatz-Standardschriftart"/>
    <w:rsid w:val="006F2D51"/>
  </w:style>
  <w:style w:type="character" w:styleId="Hervorhebung">
    <w:name w:val="Emphasis"/>
    <w:basedOn w:val="Absatz-Standardschriftart"/>
    <w:uiPriority w:val="20"/>
    <w:qFormat/>
    <w:rsid w:val="006F2D51"/>
    <w:rPr>
      <w:i/>
      <w:iCs/>
    </w:rPr>
  </w:style>
  <w:style w:type="paragraph" w:customStyle="1" w:styleId="Anhangberschrift1">
    <w:name w:val="Anhang Überschrift 1"/>
    <w:basedOn w:val="berschrift1"/>
    <w:link w:val="Anhangberschrift1Zchn"/>
    <w:rsid w:val="006F2D51"/>
    <w:pPr>
      <w:keepNext/>
      <w:keepLines/>
      <w:numPr>
        <w:numId w:val="0"/>
      </w:numPr>
      <w:tabs>
        <w:tab w:val="left" w:pos="340"/>
        <w:tab w:val="left" w:pos="567"/>
        <w:tab w:val="left" w:pos="794"/>
      </w:tabs>
      <w:spacing w:before="360" w:after="240" w:line="336" w:lineRule="atLeast"/>
    </w:pPr>
    <w:rPr>
      <w:rFonts w:ascii="Lucida Sans" w:eastAsia="Times New Roman" w:hAnsi="Lucida Sans"/>
      <w:b w:val="0"/>
      <w:bCs/>
      <w:color w:val="000000" w:themeColor="text1"/>
      <w:sz w:val="28"/>
      <w:lang w:val="de-CH"/>
    </w:rPr>
  </w:style>
  <w:style w:type="character" w:customStyle="1" w:styleId="Anhangberschrift1Zchn">
    <w:name w:val="Anhang Überschrift 1 Zchn"/>
    <w:basedOn w:val="berschrift1Zchn"/>
    <w:link w:val="Anhangberschrift1"/>
    <w:rsid w:val="006F2D51"/>
    <w:rPr>
      <w:rFonts w:ascii="Lucida Sans" w:eastAsia="Times New Roman" w:hAnsi="Lucida Sans"/>
      <w:b w:val="0"/>
      <w:bCs/>
      <w:color w:val="000000" w:themeColor="text1"/>
      <w:sz w:val="28"/>
      <w:szCs w:val="24"/>
      <w:lang w:val="de-CH" w:eastAsia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6F2D51"/>
    <w:pPr>
      <w:spacing w:before="120" w:line="244" w:lineRule="atLeast"/>
      <w:ind w:left="380" w:hanging="190"/>
    </w:pPr>
    <w:rPr>
      <w:rFonts w:ascii="Lucida Sans" w:eastAsia="Lucida Sans" w:hAnsi="Lucida Sans"/>
      <w:sz w:val="19"/>
      <w:lang w:val="en-GB"/>
    </w:rPr>
  </w:style>
  <w:style w:type="paragraph" w:styleId="Index1">
    <w:name w:val="index 1"/>
    <w:basedOn w:val="Standard"/>
    <w:next w:val="Standard"/>
    <w:autoRedefine/>
    <w:uiPriority w:val="99"/>
    <w:unhideWhenUsed/>
    <w:rsid w:val="006F2D51"/>
    <w:pPr>
      <w:ind w:left="190" w:hanging="190"/>
    </w:pPr>
    <w:rPr>
      <w:rFonts w:ascii="Lucida Sans" w:eastAsia="Lucida Sans" w:hAnsi="Lucida Sans"/>
      <w:sz w:val="19"/>
      <w:lang w:val="en-GB"/>
    </w:rPr>
  </w:style>
  <w:style w:type="paragraph" w:styleId="Index3">
    <w:name w:val="index 3"/>
    <w:basedOn w:val="Standard"/>
    <w:next w:val="Standard"/>
    <w:autoRedefine/>
    <w:uiPriority w:val="99"/>
    <w:unhideWhenUsed/>
    <w:rsid w:val="006F2D51"/>
    <w:pPr>
      <w:spacing w:before="120" w:line="244" w:lineRule="atLeast"/>
      <w:ind w:left="570" w:hanging="190"/>
    </w:pPr>
    <w:rPr>
      <w:rFonts w:ascii="Lucida Sans" w:eastAsia="Lucida Sans" w:hAnsi="Lucida Sans"/>
      <w:sz w:val="19"/>
      <w:lang w:val="en-GB"/>
    </w:rPr>
  </w:style>
  <w:style w:type="paragraph" w:styleId="Index4">
    <w:name w:val="index 4"/>
    <w:basedOn w:val="Standard"/>
    <w:next w:val="Standard"/>
    <w:autoRedefine/>
    <w:uiPriority w:val="99"/>
    <w:unhideWhenUsed/>
    <w:rsid w:val="006F2D51"/>
    <w:pPr>
      <w:spacing w:before="120" w:line="244" w:lineRule="atLeast"/>
      <w:ind w:left="760" w:hanging="190"/>
    </w:pPr>
    <w:rPr>
      <w:rFonts w:ascii="Lucida Sans" w:eastAsia="Lucida Sans" w:hAnsi="Lucida Sans"/>
      <w:sz w:val="19"/>
      <w:lang w:val="en-GB"/>
    </w:rPr>
  </w:style>
  <w:style w:type="paragraph" w:styleId="Index5">
    <w:name w:val="index 5"/>
    <w:basedOn w:val="Standard"/>
    <w:next w:val="Standard"/>
    <w:autoRedefine/>
    <w:uiPriority w:val="99"/>
    <w:unhideWhenUsed/>
    <w:rsid w:val="006F2D51"/>
    <w:pPr>
      <w:spacing w:before="120" w:line="244" w:lineRule="atLeast"/>
      <w:ind w:left="950" w:hanging="190"/>
    </w:pPr>
    <w:rPr>
      <w:rFonts w:ascii="Lucida Sans" w:eastAsia="Lucida Sans" w:hAnsi="Lucida Sans"/>
      <w:sz w:val="19"/>
      <w:lang w:val="en-GB"/>
    </w:rPr>
  </w:style>
  <w:style w:type="paragraph" w:styleId="Index6">
    <w:name w:val="index 6"/>
    <w:basedOn w:val="Standard"/>
    <w:next w:val="Standard"/>
    <w:autoRedefine/>
    <w:uiPriority w:val="99"/>
    <w:unhideWhenUsed/>
    <w:rsid w:val="006F2D51"/>
    <w:pPr>
      <w:spacing w:before="120" w:line="244" w:lineRule="atLeast"/>
      <w:ind w:left="1140" w:hanging="190"/>
    </w:pPr>
    <w:rPr>
      <w:rFonts w:ascii="Lucida Sans" w:eastAsia="Lucida Sans" w:hAnsi="Lucida Sans"/>
      <w:sz w:val="19"/>
      <w:lang w:val="en-GB"/>
    </w:rPr>
  </w:style>
  <w:style w:type="paragraph" w:styleId="Index7">
    <w:name w:val="index 7"/>
    <w:basedOn w:val="Standard"/>
    <w:next w:val="Standard"/>
    <w:autoRedefine/>
    <w:uiPriority w:val="99"/>
    <w:unhideWhenUsed/>
    <w:rsid w:val="006F2D51"/>
    <w:pPr>
      <w:spacing w:before="120" w:line="244" w:lineRule="atLeast"/>
      <w:ind w:left="1330" w:hanging="190"/>
    </w:pPr>
    <w:rPr>
      <w:rFonts w:ascii="Lucida Sans" w:eastAsia="Lucida Sans" w:hAnsi="Lucida Sans"/>
      <w:sz w:val="19"/>
      <w:lang w:val="en-GB"/>
    </w:rPr>
  </w:style>
  <w:style w:type="paragraph" w:styleId="Index8">
    <w:name w:val="index 8"/>
    <w:basedOn w:val="Standard"/>
    <w:next w:val="Standard"/>
    <w:autoRedefine/>
    <w:uiPriority w:val="99"/>
    <w:unhideWhenUsed/>
    <w:rsid w:val="006F2D51"/>
    <w:pPr>
      <w:spacing w:before="120" w:line="244" w:lineRule="atLeast"/>
      <w:ind w:left="1520" w:hanging="190"/>
    </w:pPr>
    <w:rPr>
      <w:rFonts w:ascii="Lucida Sans" w:eastAsia="Lucida Sans" w:hAnsi="Lucida Sans"/>
      <w:sz w:val="19"/>
      <w:lang w:val="en-GB"/>
    </w:rPr>
  </w:style>
  <w:style w:type="paragraph" w:styleId="Index9">
    <w:name w:val="index 9"/>
    <w:basedOn w:val="Standard"/>
    <w:next w:val="Standard"/>
    <w:autoRedefine/>
    <w:uiPriority w:val="99"/>
    <w:unhideWhenUsed/>
    <w:rsid w:val="006F2D51"/>
    <w:pPr>
      <w:spacing w:before="120" w:line="244" w:lineRule="atLeast"/>
      <w:ind w:left="1710" w:hanging="190"/>
    </w:pPr>
    <w:rPr>
      <w:rFonts w:ascii="Lucida Sans" w:eastAsia="Lucida Sans" w:hAnsi="Lucida Sans"/>
      <w:sz w:val="19"/>
      <w:lang w:val="en-GB"/>
    </w:rPr>
  </w:style>
  <w:style w:type="paragraph" w:styleId="Indexberschrift">
    <w:name w:val="index heading"/>
    <w:basedOn w:val="Standard"/>
    <w:next w:val="Index1"/>
    <w:uiPriority w:val="99"/>
    <w:unhideWhenUsed/>
    <w:rsid w:val="006F2D51"/>
    <w:pPr>
      <w:spacing w:before="120" w:line="244" w:lineRule="atLeast"/>
    </w:pPr>
    <w:rPr>
      <w:rFonts w:ascii="Lucida Sans" w:eastAsia="Lucida Sans" w:hAnsi="Lucida Sans"/>
      <w:sz w:val="19"/>
      <w:lang w:val="en-GB"/>
    </w:rPr>
  </w:style>
  <w:style w:type="paragraph" w:customStyle="1" w:styleId="Prambel1">
    <w:name w:val="Präambel 1"/>
    <w:basedOn w:val="berschrift1"/>
    <w:link w:val="Prambel1Zchn"/>
    <w:rsid w:val="006F2D51"/>
    <w:pPr>
      <w:keepNext/>
      <w:keepLines/>
      <w:numPr>
        <w:numId w:val="0"/>
      </w:numPr>
      <w:tabs>
        <w:tab w:val="left" w:pos="340"/>
        <w:tab w:val="left" w:pos="567"/>
        <w:tab w:val="left" w:pos="794"/>
      </w:tabs>
      <w:spacing w:before="360" w:after="240" w:line="336" w:lineRule="atLeast"/>
      <w:ind w:left="431" w:hanging="431"/>
    </w:pPr>
    <w:rPr>
      <w:rFonts w:ascii="Lucida Sans" w:eastAsia="Times New Roman" w:hAnsi="Lucida Sans"/>
      <w:b w:val="0"/>
      <w:noProof/>
      <w:color w:val="000000" w:themeColor="text1"/>
      <w:sz w:val="28"/>
      <w:lang w:val="de-CH"/>
    </w:rPr>
  </w:style>
  <w:style w:type="character" w:customStyle="1" w:styleId="Prambel1Zchn">
    <w:name w:val="Präambel 1 Zchn"/>
    <w:basedOn w:val="berschrift1Zchn"/>
    <w:link w:val="Prambel1"/>
    <w:rsid w:val="006F2D51"/>
    <w:rPr>
      <w:rFonts w:ascii="Lucida Sans" w:eastAsia="Times New Roman" w:hAnsi="Lucida Sans"/>
      <w:b w:val="0"/>
      <w:noProof/>
      <w:color w:val="000000" w:themeColor="text1"/>
      <w:sz w:val="28"/>
      <w:szCs w:val="24"/>
      <w:lang w:val="de-CH" w:eastAsia="de-DE"/>
    </w:rPr>
  </w:style>
  <w:style w:type="paragraph" w:customStyle="1" w:styleId="DigitalerAnhang">
    <w:name w:val="Digitaler Anhang"/>
    <w:basedOn w:val="Anhang2"/>
    <w:link w:val="DigitalerAnhangZchn"/>
    <w:rsid w:val="006F2D51"/>
    <w:pPr>
      <w:numPr>
        <w:numId w:val="34"/>
      </w:numPr>
    </w:pPr>
  </w:style>
  <w:style w:type="character" w:customStyle="1" w:styleId="DigitalerAnhangZchn">
    <w:name w:val="Digitaler Anhang Zchn"/>
    <w:basedOn w:val="Anhang2Zchn"/>
    <w:link w:val="DigitalerAnhang"/>
    <w:rsid w:val="006F2D51"/>
    <w:rPr>
      <w:rFonts w:ascii="Lucida Sans" w:eastAsia="Times New Roman" w:hAnsi="Lucida Sans"/>
      <w:b/>
      <w:bCs/>
      <w:color w:val="000000" w:themeColor="text1"/>
      <w:sz w:val="19"/>
      <w:szCs w:val="26"/>
      <w:lang w:val="de-CH"/>
    </w:rPr>
  </w:style>
  <w:style w:type="paragraph" w:styleId="KeinLeerraum">
    <w:name w:val="No Spacing"/>
    <w:uiPriority w:val="1"/>
    <w:rsid w:val="006F2D51"/>
    <w:pPr>
      <w:jc w:val="both"/>
    </w:pPr>
    <w:rPr>
      <w:rFonts w:ascii="Arial" w:eastAsia="Lucida Sans" w:hAnsi="Arial"/>
      <w:color w:val="auto"/>
      <w:sz w:val="19"/>
      <w:szCs w:val="24"/>
      <w:lang w:val="en-GB"/>
    </w:rPr>
  </w:style>
  <w:style w:type="paragraph" w:customStyle="1" w:styleId="IHV">
    <w:name w:val="IHV"/>
    <w:basedOn w:val="Prambel1"/>
    <w:link w:val="IHVZchn"/>
    <w:rsid w:val="006F2D51"/>
  </w:style>
  <w:style w:type="character" w:customStyle="1" w:styleId="IHVZchn">
    <w:name w:val="IHV Zchn"/>
    <w:basedOn w:val="Prambel1Zchn"/>
    <w:link w:val="IHV"/>
    <w:rsid w:val="006F2D51"/>
    <w:rPr>
      <w:rFonts w:ascii="Lucida Sans" w:eastAsia="Times New Roman" w:hAnsi="Lucida Sans"/>
      <w:b w:val="0"/>
      <w:noProof/>
      <w:color w:val="000000" w:themeColor="text1"/>
      <w:sz w:val="28"/>
      <w:szCs w:val="24"/>
      <w:lang w:val="de-CH" w:eastAsia="de-DE"/>
    </w:rPr>
  </w:style>
  <w:style w:type="table" w:customStyle="1" w:styleId="Formatvorlage1">
    <w:name w:val="Formatvorlage1"/>
    <w:basedOn w:val="FusszeileTabelle"/>
    <w:uiPriority w:val="99"/>
    <w:rsid w:val="006F2D51"/>
    <w:pPr>
      <w:jc w:val="right"/>
    </w:pPr>
    <w:tblPr>
      <w:tblBorders>
        <w:top w:val="none" w:sz="0" w:space="0" w:color="auto"/>
        <w:bottom w:val="single" w:sz="4" w:space="0" w:color="auto"/>
      </w:tblBorders>
    </w:tblPr>
    <w:tcPr>
      <w:vAlign w:val="bottom"/>
    </w:tcPr>
    <w:tblStylePr w:type="firstCol">
      <w:pPr>
        <w:jc w:val="left"/>
      </w:pPr>
      <w:tblPr/>
      <w:tcPr>
        <w:vAlign w:val="bottom"/>
      </w:tcPr>
    </w:tblStylePr>
    <w:tblStylePr w:type="lastCol">
      <w:pPr>
        <w:jc w:val="right"/>
      </w:pPr>
      <w:rPr>
        <w:rFonts w:ascii="Arial" w:hAnsi="Arial"/>
        <w:sz w:val="16"/>
      </w:rPr>
    </w:tblStylePr>
  </w:style>
  <w:style w:type="paragraph" w:customStyle="1" w:styleId="berschrift3ohneNr">
    <w:name w:val="Überschrift3_ohneNr"/>
    <w:basedOn w:val="berschrift2ohneNr"/>
    <w:next w:val="Standard"/>
    <w:link w:val="berschrift3ohneNrZchn"/>
    <w:qFormat/>
    <w:rsid w:val="00FD7DC5"/>
    <w:pPr>
      <w:outlineLvl w:val="2"/>
    </w:pPr>
    <w:rPr>
      <w:b w:val="0"/>
      <w:i/>
    </w:rPr>
  </w:style>
  <w:style w:type="character" w:customStyle="1" w:styleId="berschrift3ohneNrZchn">
    <w:name w:val="Überschrift3_ohneNr Zchn"/>
    <w:basedOn w:val="berschrift2ohneNrZchn"/>
    <w:link w:val="berschrift3ohneNr"/>
    <w:rsid w:val="00FD7DC5"/>
    <w:rPr>
      <w:rFonts w:ascii="Arial" w:hAnsi="Arial"/>
      <w:b w:val="0"/>
      <w:i/>
      <w:sz w:val="20"/>
    </w:rPr>
  </w:style>
  <w:style w:type="character" w:styleId="NichtaufgelsteErwhnung">
    <w:name w:val="Unresolved Mention"/>
    <w:basedOn w:val="Absatz-Standardschriftart"/>
    <w:uiPriority w:val="99"/>
    <w:rsid w:val="004A09AC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815310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657F19"/>
    <w:rPr>
      <w:rFonts w:ascii="Arial" w:eastAsiaTheme="minorEastAsia" w:hAnsi="Arial"/>
      <w:sz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326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614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vinsuhr/Dropbox/ensemen/Admin/CI/Word/201803_VL_Bericht_V3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C33D93-1AEC-B945-9BA8-4E860C52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201803_VL_Bericht_V3.dotx</Template>
  <TotalTime>0</TotalTime>
  <Pages>2</Pages>
  <Words>896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Ralph Rüdisüli Laurent</cp:lastModifiedBy>
  <cp:revision>6</cp:revision>
  <cp:lastPrinted>2022-04-20T18:23:00Z</cp:lastPrinted>
  <dcterms:created xsi:type="dcterms:W3CDTF">2022-09-24T11:41:00Z</dcterms:created>
  <dcterms:modified xsi:type="dcterms:W3CDTF">2022-09-24T17:40:00Z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id="http://www.zotero.org/styles/hafl_f"/&gt;&lt;hasBiblio/&gt;&lt;format class="21"/&gt;&lt;count citations="32" publications="41"/&gt;&lt;/info&gt;PAPERS2_INFO_END</vt:lpwstr>
  </property>
</Properties>
</file>